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60" w:rsidRDefault="009B3460"/>
    <w:tbl>
      <w:tblPr>
        <w:tblpPr w:leftFromText="180" w:rightFromText="180" w:vertAnchor="text" w:horzAnchor="margin" w:tblpY="429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134"/>
        <w:gridCol w:w="1417"/>
        <w:gridCol w:w="5954"/>
        <w:gridCol w:w="4394"/>
      </w:tblGrid>
      <w:tr w:rsidR="009B3460" w:rsidRPr="00476DBB" w:rsidTr="00670909">
        <w:trPr>
          <w:cantSplit/>
          <w:trHeight w:val="1397"/>
        </w:trPr>
        <w:tc>
          <w:tcPr>
            <w:tcW w:w="567" w:type="dxa"/>
            <w:vAlign w:val="center"/>
          </w:tcPr>
          <w:p w:rsidR="009B3460" w:rsidRPr="00EC65B2" w:rsidRDefault="009B3460" w:rsidP="00670909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C65B2">
              <w:rPr>
                <w:rFonts w:ascii="Times New Roman" w:hAnsi="Times New Roman"/>
                <w:b/>
                <w:lang w:eastAsia="ru-RU"/>
              </w:rPr>
              <w:t xml:space="preserve">   </w:t>
            </w:r>
            <w:r w:rsidRPr="00EC65B2">
              <w:rPr>
                <w:rFonts w:ascii="Times New Roman" w:hAnsi="Times New Roman"/>
                <w:b/>
                <w:lang w:val="uz-Cyrl-UZ"/>
              </w:rPr>
              <w:t>№</w:t>
            </w:r>
          </w:p>
          <w:p w:rsidR="009B3460" w:rsidRPr="00EC65B2" w:rsidRDefault="009B3460" w:rsidP="00670909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C65B2">
              <w:rPr>
                <w:rFonts w:ascii="Times New Roman" w:hAnsi="Times New Roman"/>
                <w:b/>
                <w:lang w:val="uz-Cyrl-UZ"/>
              </w:rPr>
              <w:t>п/п</w:t>
            </w:r>
          </w:p>
        </w:tc>
        <w:tc>
          <w:tcPr>
            <w:tcW w:w="993" w:type="dxa"/>
            <w:vAlign w:val="center"/>
          </w:tcPr>
          <w:p w:rsidR="009B3460" w:rsidRPr="00EC65B2" w:rsidRDefault="009B3460" w:rsidP="00670909">
            <w:pPr>
              <w:shd w:val="clear" w:color="auto" w:fill="FFFFFF"/>
              <w:spacing w:after="0" w:line="240" w:lineRule="auto"/>
              <w:ind w:left="-195" w:right="-207"/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Код</w:t>
            </w:r>
          </w:p>
          <w:p w:rsidR="009B3460" w:rsidRPr="00EC65B2" w:rsidRDefault="009B3460" w:rsidP="00670909">
            <w:pPr>
              <w:shd w:val="clear" w:color="auto" w:fill="FFFFFF"/>
              <w:spacing w:after="0" w:line="240" w:lineRule="auto"/>
              <w:ind w:left="-195" w:right="-207"/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экономи-ческого сектора</w:t>
            </w:r>
          </w:p>
        </w:tc>
        <w:tc>
          <w:tcPr>
            <w:tcW w:w="1134" w:type="dxa"/>
            <w:vAlign w:val="center"/>
          </w:tcPr>
          <w:p w:rsidR="009B3460" w:rsidRPr="00EC65B2" w:rsidRDefault="009B3460" w:rsidP="00670909">
            <w:pPr>
              <w:shd w:val="clear" w:color="auto" w:fill="FFFFFF"/>
              <w:spacing w:line="226" w:lineRule="auto"/>
              <w:ind w:left="-195" w:right="-207"/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Код объекта сертифи-кации</w:t>
            </w:r>
          </w:p>
        </w:tc>
        <w:tc>
          <w:tcPr>
            <w:tcW w:w="1417" w:type="dxa"/>
            <w:vAlign w:val="center"/>
          </w:tcPr>
          <w:p w:rsidR="009B3460" w:rsidRPr="00EC65B2" w:rsidRDefault="009B3460" w:rsidP="00670909">
            <w:pPr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Код</w:t>
            </w:r>
          </w:p>
          <w:p w:rsidR="009B3460" w:rsidRPr="00EC65B2" w:rsidRDefault="009B3460" w:rsidP="00670909">
            <w:pPr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 xml:space="preserve">ТН ВЭД </w:t>
            </w:r>
          </w:p>
        </w:tc>
        <w:tc>
          <w:tcPr>
            <w:tcW w:w="5954" w:type="dxa"/>
            <w:vAlign w:val="center"/>
          </w:tcPr>
          <w:p w:rsidR="009B3460" w:rsidRPr="00EC65B2" w:rsidRDefault="009B3460" w:rsidP="00670909">
            <w:pPr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9B3460" w:rsidRPr="00EC65B2" w:rsidRDefault="009B3460" w:rsidP="00670909">
            <w:pPr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о</w:t>
            </w:r>
            <w:r w:rsidRPr="00EC65B2">
              <w:rPr>
                <w:rFonts w:ascii="Times New Roman" w:hAnsi="Times New Roman"/>
                <w:b/>
                <w:lang w:val="uz-Cyrl-UZ"/>
              </w:rPr>
              <w:t>бъ</w:t>
            </w:r>
            <w:r w:rsidRPr="00EC65B2">
              <w:rPr>
                <w:rFonts w:ascii="Times New Roman" w:hAnsi="Times New Roman"/>
                <w:b/>
              </w:rPr>
              <w:t>екта оценки соответствия</w:t>
            </w:r>
          </w:p>
        </w:tc>
        <w:tc>
          <w:tcPr>
            <w:tcW w:w="4394" w:type="dxa"/>
            <w:vAlign w:val="center"/>
          </w:tcPr>
          <w:p w:rsidR="009B3460" w:rsidRPr="00EC65B2" w:rsidRDefault="009B3460" w:rsidP="00670909">
            <w:pPr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Обозначение нормативных документов в области технического регулирования, регламентирующих требования к объектам оценки соответствия</w:t>
            </w:r>
          </w:p>
        </w:tc>
      </w:tr>
      <w:tr w:rsidR="009B3460" w:rsidRPr="00476DBB" w:rsidTr="00670909">
        <w:tc>
          <w:tcPr>
            <w:tcW w:w="567" w:type="dxa"/>
            <w:tcBorders>
              <w:bottom w:val="nil"/>
            </w:tcBorders>
          </w:tcPr>
          <w:p w:rsidR="009B3460" w:rsidRPr="00EC65B2" w:rsidRDefault="009B3460" w:rsidP="006709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B3460" w:rsidRPr="00EC65B2" w:rsidRDefault="009B3460" w:rsidP="00670909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B3460" w:rsidRPr="00EC65B2" w:rsidRDefault="009B3460" w:rsidP="00670909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9B3460" w:rsidRPr="00EC65B2" w:rsidRDefault="009B3460" w:rsidP="006709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54" w:type="dxa"/>
          </w:tcPr>
          <w:p w:rsidR="009B3460" w:rsidRPr="00EC65B2" w:rsidRDefault="009B3460" w:rsidP="006709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94" w:type="dxa"/>
          </w:tcPr>
          <w:p w:rsidR="009B3460" w:rsidRPr="00EC65B2" w:rsidRDefault="009B3460" w:rsidP="006709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5B2">
              <w:rPr>
                <w:rFonts w:ascii="Times New Roman" w:hAnsi="Times New Roman"/>
                <w:b/>
              </w:rPr>
              <w:t>6</w:t>
            </w:r>
          </w:p>
        </w:tc>
      </w:tr>
      <w:tr w:rsidR="009B3460" w:rsidRPr="00476DBB" w:rsidTr="00670909">
        <w:trPr>
          <w:trHeight w:val="757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vMerge w:val="restart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Y.02.</w:t>
            </w: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Y.02.</w:t>
            </w: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MS.10 </w:t>
            </w: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MS.10 </w:t>
            </w: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 xml:space="preserve">1001190000, 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1001990000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Пшеница. (Пше</w:t>
            </w:r>
            <w:r>
              <w:rPr>
                <w:rFonts w:ascii="Times New Roman" w:hAnsi="Times New Roman"/>
                <w:color w:val="000000"/>
              </w:rPr>
              <w:t>ница и меслин: пшеница твёрдая:</w:t>
            </w:r>
            <w:r w:rsidRPr="00476DBB">
              <w:rPr>
                <w:rFonts w:ascii="Times New Roman" w:hAnsi="Times New Roman"/>
                <w:color w:val="000000"/>
              </w:rPr>
              <w:t>)</w:t>
            </w: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color w:val="000000"/>
              </w:rPr>
              <w:t>(Пшеница и меслин:)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lang w:val="en-US"/>
              </w:rPr>
              <w:t>UzTR</w:t>
            </w:r>
            <w:r w:rsidRPr="00476DBB">
              <w:rPr>
                <w:rFonts w:ascii="Times New Roman" w:hAnsi="Times New Roman"/>
              </w:rPr>
              <w:t>.99-007:2016</w:t>
            </w:r>
            <w:r w:rsidRPr="00476DBB">
              <w:rPr>
                <w:rFonts w:ascii="Times New Roman" w:hAnsi="Times New Roman"/>
                <w:lang w:val="uz-Cyrl-UZ"/>
              </w:rPr>
              <w:t xml:space="preserve">; 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color w:val="000000"/>
                <w:lang w:val="uz-Cyrl-UZ"/>
              </w:rPr>
              <w:t>ГОСТ 9353-2016</w:t>
            </w:r>
            <w:r w:rsidRPr="00476DBB">
              <w:rPr>
                <w:rFonts w:ascii="Times New Roman" w:hAnsi="Times New Roman"/>
                <w:color w:val="000000"/>
              </w:rPr>
              <w:t>,</w:t>
            </w:r>
            <w:r w:rsidRPr="00476DBB">
              <w:rPr>
                <w:rFonts w:ascii="Times New Roman" w:hAnsi="Times New Roman"/>
                <w:color w:val="000000"/>
              </w:rPr>
              <w:br/>
            </w:r>
            <w:r w:rsidRPr="00476DBB">
              <w:rPr>
                <w:rFonts w:ascii="Times New Roman" w:hAnsi="Times New Roman"/>
                <w:lang w:val="de-DE"/>
              </w:rPr>
              <w:t>O</w:t>
            </w:r>
            <w:r w:rsidRPr="00476DBB">
              <w:rPr>
                <w:rFonts w:ascii="Times New Roman" w:hAnsi="Times New Roman"/>
              </w:rPr>
              <w:t>’</w:t>
            </w:r>
            <w:r w:rsidRPr="00476DBB">
              <w:rPr>
                <w:rFonts w:ascii="Times New Roman" w:hAnsi="Times New Roman"/>
                <w:lang w:val="de-DE"/>
              </w:rPr>
              <w:t>z</w:t>
            </w:r>
            <w:r w:rsidRPr="00476DBB">
              <w:rPr>
                <w:rFonts w:ascii="Times New Roman" w:hAnsi="Times New Roman"/>
              </w:rPr>
              <w:t xml:space="preserve"> </w:t>
            </w:r>
            <w:r w:rsidRPr="00476DBB">
              <w:rPr>
                <w:rFonts w:ascii="Times New Roman" w:hAnsi="Times New Roman"/>
                <w:lang w:val="de-DE"/>
              </w:rPr>
              <w:t>DSt</w:t>
            </w:r>
            <w:r w:rsidRPr="00476DBB">
              <w:rPr>
                <w:rFonts w:ascii="Times New Roman" w:hAnsi="Times New Roman"/>
              </w:rPr>
              <w:t xml:space="preserve"> 880:2015, </w:t>
            </w:r>
            <w:r w:rsidRPr="00476DBB">
              <w:rPr>
                <w:rFonts w:ascii="Times New Roman" w:hAnsi="Times New Roman"/>
                <w:lang w:val="de-DE"/>
              </w:rPr>
              <w:t>O</w:t>
            </w:r>
            <w:r w:rsidRPr="00476DBB">
              <w:rPr>
                <w:rFonts w:ascii="Times New Roman" w:hAnsi="Times New Roman"/>
              </w:rPr>
              <w:t>’</w:t>
            </w:r>
            <w:r w:rsidRPr="00476DBB">
              <w:rPr>
                <w:rFonts w:ascii="Times New Roman" w:hAnsi="Times New Roman"/>
                <w:lang w:val="de-DE"/>
              </w:rPr>
              <w:t>z</w:t>
            </w:r>
            <w:r w:rsidRPr="00476DBB">
              <w:rPr>
                <w:rFonts w:ascii="Times New Roman" w:hAnsi="Times New Roman"/>
              </w:rPr>
              <w:t xml:space="preserve"> </w:t>
            </w:r>
            <w:r w:rsidRPr="00476DBB">
              <w:rPr>
                <w:rFonts w:ascii="Times New Roman" w:hAnsi="Times New Roman"/>
                <w:lang w:val="de-DE"/>
              </w:rPr>
              <w:t>DSt</w:t>
            </w:r>
            <w:r w:rsidRPr="00476DBB">
              <w:rPr>
                <w:rFonts w:ascii="Times New Roman" w:hAnsi="Times New Roman"/>
              </w:rPr>
              <w:t xml:space="preserve"> </w:t>
            </w:r>
            <w:r w:rsidRPr="00476DBB">
              <w:rPr>
                <w:rFonts w:ascii="Times New Roman" w:hAnsi="Times New Roman"/>
                <w:lang w:val="de-DE"/>
              </w:rPr>
              <w:t>ISO</w:t>
            </w:r>
            <w:r w:rsidRPr="00476DBB">
              <w:rPr>
                <w:rFonts w:ascii="Times New Roman" w:hAnsi="Times New Roman"/>
              </w:rPr>
              <w:t xml:space="preserve"> 7970</w:t>
            </w:r>
            <w:r w:rsidRPr="00476DBB">
              <w:rPr>
                <w:rFonts w:ascii="Times New Roman" w:hAnsi="Times New Roman"/>
                <w:lang w:val="uz-Cyrl-UZ"/>
              </w:rPr>
              <w:t>:2016</w:t>
            </w:r>
          </w:p>
        </w:tc>
      </w:tr>
      <w:tr w:rsidR="009B3460" w:rsidRPr="00476DBB" w:rsidTr="00670909">
        <w:trPr>
          <w:trHeight w:val="485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1002900000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 xml:space="preserve">Рожь. 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  <w:lang w:val="en-US"/>
              </w:rPr>
              <w:t>UzTR</w:t>
            </w:r>
            <w:r w:rsidRPr="00476DBB">
              <w:rPr>
                <w:rFonts w:ascii="Times New Roman" w:hAnsi="Times New Roman"/>
                <w:color w:val="000000"/>
              </w:rPr>
              <w:t>.99-007:2016</w:t>
            </w:r>
            <w:r w:rsidRPr="00476DBB">
              <w:rPr>
                <w:rFonts w:ascii="Times New Roman" w:hAnsi="Times New Roman"/>
                <w:color w:val="000000"/>
                <w:lang w:val="uz-Cyrl-UZ"/>
              </w:rPr>
              <w:t xml:space="preserve">; 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strike/>
                <w:color w:val="000000"/>
                <w:lang w:val="uz-Cyrl-UZ"/>
              </w:rPr>
            </w:pPr>
            <w:r w:rsidRPr="00476DBB">
              <w:rPr>
                <w:rFonts w:ascii="Times New Roman" w:hAnsi="Times New Roman"/>
                <w:color w:val="000000"/>
                <w:lang w:val="uz-Cyrl-UZ"/>
              </w:rPr>
              <w:t>ГОСТ 16990-2017</w:t>
            </w:r>
            <w:r w:rsidRPr="00476DBB">
              <w:rPr>
                <w:rFonts w:ascii="Times New Roman" w:hAnsi="Times New Roman"/>
                <w:color w:val="000000"/>
              </w:rPr>
              <w:t>,</w:t>
            </w:r>
            <w:r w:rsidRPr="00476DBB">
              <w:rPr>
                <w:rFonts w:ascii="Times New Roman" w:hAnsi="Times New Roman"/>
                <w:strike/>
                <w:color w:val="000000"/>
                <w:lang w:val="uz-Cyrl-UZ"/>
              </w:rPr>
              <w:t xml:space="preserve"> 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ГОСТ 27850-88э</w:t>
            </w:r>
          </w:p>
        </w:tc>
      </w:tr>
      <w:tr w:rsidR="009B3460" w:rsidRPr="00476DBB" w:rsidTr="00670909">
        <w:trPr>
          <w:trHeight w:val="411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1003900000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 xml:space="preserve">Ячмень; Ячмень пивоваренный. 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  <w:lang w:val="en-US"/>
              </w:rPr>
              <w:t>UzTR</w:t>
            </w:r>
            <w:r w:rsidRPr="00476DBB">
              <w:rPr>
                <w:rFonts w:ascii="Times New Roman" w:hAnsi="Times New Roman"/>
                <w:color w:val="000000"/>
              </w:rPr>
              <w:t>.99-007:2016</w:t>
            </w:r>
            <w:r w:rsidRPr="00476DBB">
              <w:rPr>
                <w:rFonts w:ascii="Times New Roman" w:hAnsi="Times New Roman"/>
                <w:color w:val="000000"/>
                <w:lang w:val="uz-Cyrl-UZ"/>
              </w:rPr>
              <w:t xml:space="preserve">; 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  <w:lang w:val="uz-Cyrl-UZ"/>
              </w:rPr>
              <w:t>ГОСТ 28672-2019</w:t>
            </w:r>
            <w:r w:rsidRPr="00476DBB">
              <w:rPr>
                <w:rFonts w:ascii="Times New Roman" w:hAnsi="Times New Roman"/>
                <w:color w:val="000000"/>
              </w:rPr>
              <w:t>,</w:t>
            </w:r>
          </w:p>
          <w:p w:rsidR="009B3460" w:rsidRPr="008A1B13" w:rsidRDefault="009B3460" w:rsidP="00670909">
            <w:pPr>
              <w:spacing w:after="0"/>
              <w:rPr>
                <w:rFonts w:ascii="Times New Roman" w:hAnsi="Times New Roman"/>
                <w:b/>
                <w:color w:val="3366FF"/>
                <w:lang w:val="uz-Cyrl-UZ"/>
              </w:rPr>
            </w:pPr>
            <w:r w:rsidRPr="008A1B13">
              <w:rPr>
                <w:rFonts w:ascii="Times New Roman" w:hAnsi="Times New Roman"/>
                <w:b/>
                <w:strike/>
                <w:color w:val="FF0000"/>
              </w:rPr>
              <w:t>ГОСТ 5060-86</w:t>
            </w:r>
            <w:r>
              <w:rPr>
                <w:rFonts w:ascii="Times New Roman" w:hAnsi="Times New Roman"/>
                <w:b/>
                <w:strike/>
                <w:color w:val="FF0000"/>
              </w:rPr>
              <w:t xml:space="preserve">, </w:t>
            </w:r>
            <w:r>
              <w:rPr>
                <w:rFonts w:ascii="Times New Roman" w:hAnsi="Times New Roman"/>
                <w:b/>
                <w:color w:val="3366FF"/>
              </w:rPr>
              <w:t>ГОСТ 5060-2021</w:t>
            </w:r>
          </w:p>
        </w:tc>
      </w:tr>
      <w:tr w:rsidR="009B3460" w:rsidRPr="00476DBB" w:rsidTr="00670909">
        <w:trPr>
          <w:trHeight w:val="405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color w:val="000000"/>
              </w:rPr>
              <w:t>1004900000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 xml:space="preserve">Овёс. 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339966"/>
              </w:rPr>
            </w:pPr>
            <w:r w:rsidRPr="00476DBB">
              <w:rPr>
                <w:rFonts w:ascii="Times New Roman" w:hAnsi="Times New Roman"/>
                <w:color w:val="000000"/>
                <w:lang w:val="en-US"/>
              </w:rPr>
              <w:t>UzTR</w:t>
            </w:r>
            <w:r w:rsidRPr="00476DBB">
              <w:rPr>
                <w:rFonts w:ascii="Times New Roman" w:hAnsi="Times New Roman"/>
                <w:color w:val="000000"/>
              </w:rPr>
              <w:t>.99-007:2016</w:t>
            </w:r>
            <w:r w:rsidRPr="00476DBB">
              <w:rPr>
                <w:rFonts w:ascii="Times New Roman" w:hAnsi="Times New Roman"/>
                <w:color w:val="000000"/>
                <w:lang w:val="uz-Cyrl-UZ"/>
              </w:rPr>
              <w:t xml:space="preserve">; </w:t>
            </w:r>
            <w:r w:rsidRPr="00476DBB">
              <w:rPr>
                <w:rFonts w:ascii="Times New Roman" w:hAnsi="Times New Roman"/>
              </w:rPr>
              <w:t>ГОСТ 28673-2019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color w:val="000000"/>
              </w:rPr>
              <w:t>1005900000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 xml:space="preserve">Кукуруза. 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</w:rPr>
              <w:t xml:space="preserve"> </w:t>
            </w:r>
            <w:r w:rsidRPr="00476DBB">
              <w:rPr>
                <w:rFonts w:ascii="Times New Roman" w:hAnsi="Times New Roman"/>
                <w:color w:val="000000"/>
                <w:lang w:val="en-US"/>
              </w:rPr>
              <w:t>UzTR</w:t>
            </w:r>
            <w:r w:rsidRPr="00476DBB">
              <w:rPr>
                <w:rFonts w:ascii="Times New Roman" w:hAnsi="Times New Roman"/>
                <w:color w:val="000000"/>
              </w:rPr>
              <w:t>.99-007:2016</w:t>
            </w:r>
            <w:r w:rsidRPr="00476DBB">
              <w:rPr>
                <w:rFonts w:ascii="Times New Roman" w:hAnsi="Times New Roman"/>
                <w:color w:val="000000"/>
                <w:lang w:val="uz-Cyrl-UZ"/>
              </w:rPr>
              <w:t xml:space="preserve">; 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  <w:lang w:val="uz-Cyrl-UZ"/>
              </w:rPr>
              <w:t>ГОСТ Р 53903-2010.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1006102100, 1006102300,</w:t>
            </w: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1006102500,</w:t>
            </w: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1006102700,</w:t>
            </w: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1006109200,</w:t>
            </w: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1006109400,</w:t>
            </w: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1006109600,</w:t>
            </w: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1006109800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Рис.(Рис: нешелушеный рис (рис-сырец))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  <w:lang w:val="en-US"/>
              </w:rPr>
              <w:t>UzTR</w:t>
            </w:r>
            <w:r w:rsidRPr="00476DBB">
              <w:rPr>
                <w:rFonts w:ascii="Times New Roman" w:hAnsi="Times New Roman"/>
                <w:color w:val="000000"/>
              </w:rPr>
              <w:t>.99-007:2016</w:t>
            </w:r>
            <w:r w:rsidRPr="00476DBB">
              <w:rPr>
                <w:rFonts w:ascii="Times New Roman" w:hAnsi="Times New Roman"/>
                <w:color w:val="000000"/>
                <w:lang w:val="uz-Cyrl-UZ"/>
              </w:rPr>
              <w:t>;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  <w:lang w:val="uz-Cyrl-UZ"/>
              </w:rPr>
              <w:t>ГОСТ Р 55289-2012.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color w:val="000000"/>
              </w:rPr>
              <w:t>1007900000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Сорго. (Сорго зерновое:)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color w:val="000000"/>
                <w:lang w:val="en-US"/>
              </w:rPr>
              <w:t>UzTR</w:t>
            </w:r>
            <w:r w:rsidRPr="00476DBB">
              <w:rPr>
                <w:rFonts w:ascii="Times New Roman" w:hAnsi="Times New Roman"/>
                <w:color w:val="000000"/>
              </w:rPr>
              <w:t>.99-007:2016</w:t>
            </w:r>
            <w:r w:rsidRPr="00476DBB">
              <w:rPr>
                <w:rFonts w:ascii="Times New Roman" w:hAnsi="Times New Roman"/>
                <w:color w:val="000000"/>
                <w:lang w:val="uz-Cyrl-UZ"/>
              </w:rPr>
              <w:t xml:space="preserve">; </w:t>
            </w:r>
            <w:r w:rsidRPr="00476DBB">
              <w:rPr>
                <w:rFonts w:ascii="Times New Roman" w:hAnsi="Times New Roman"/>
              </w:rPr>
              <w:t>ГОСТ 8759-92</w:t>
            </w:r>
          </w:p>
        </w:tc>
      </w:tr>
      <w:tr w:rsidR="009B3460" w:rsidRPr="00476DBB" w:rsidTr="00670909">
        <w:trPr>
          <w:trHeight w:val="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Y.03.</w:t>
            </w:r>
          </w:p>
        </w:tc>
        <w:tc>
          <w:tcPr>
            <w:tcW w:w="1134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MS.07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0713109000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 xml:space="preserve">Горох. (Колотые или неколотые:)                         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  <w:lang w:val="en-US"/>
              </w:rPr>
              <w:t xml:space="preserve">UzTR.99-007:2016; 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476DBB">
              <w:rPr>
                <w:rFonts w:ascii="Times New Roman" w:hAnsi="Times New Roman"/>
                <w:color w:val="000000"/>
                <w:lang w:val="uz-Cyrl-UZ"/>
              </w:rPr>
              <w:t>ГОСТ 28674-2019.</w:t>
            </w:r>
          </w:p>
        </w:tc>
      </w:tr>
      <w:tr w:rsidR="009B3460" w:rsidRPr="00476DBB" w:rsidTr="00670909">
        <w:trPr>
          <w:trHeight w:val="451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vMerge w:val="restart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Y.03.</w:t>
            </w:r>
          </w:p>
        </w:tc>
        <w:tc>
          <w:tcPr>
            <w:tcW w:w="1134" w:type="dxa"/>
            <w:vMerge w:val="restart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MS.07 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0713200000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 xml:space="preserve">Нут. (Колотые или неколотые: ) 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476DBB">
              <w:rPr>
                <w:rFonts w:ascii="Times New Roman" w:hAnsi="Times New Roman"/>
                <w:color w:val="000000"/>
                <w:lang w:val="en-US"/>
              </w:rPr>
              <w:t>UzTR.99-007:2016; ГОСТ 8758-76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10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0713310001, 0713310009,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0713320000,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0713339000,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0713340000,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0713350000,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0713390000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Фасоль продовольственная. (Колотые или неколотые: фасоль: мелкие красные, маш, обыкновенная, белая мелкосеменная, земляной орех бамбарский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476DBB">
              <w:rPr>
                <w:rFonts w:ascii="Times New Roman" w:hAnsi="Times New Roman"/>
                <w:color w:val="000000"/>
              </w:rPr>
              <w:t xml:space="preserve"> коровий горох)</w:t>
            </w:r>
          </w:p>
          <w:tbl>
            <w:tblPr>
              <w:tblW w:w="1954" w:type="dxa"/>
              <w:tblInd w:w="7" w:type="dxa"/>
              <w:tblLayout w:type="fixed"/>
              <w:tblLook w:val="00A0"/>
            </w:tblPr>
            <w:tblGrid>
              <w:gridCol w:w="977"/>
              <w:gridCol w:w="977"/>
            </w:tblGrid>
            <w:tr w:rsidR="009B3460" w:rsidRPr="00476DBB" w:rsidTr="0033669E">
              <w:trPr>
                <w:trHeight w:val="296"/>
              </w:trPr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3460" w:rsidRPr="00476DBB" w:rsidRDefault="009B3460" w:rsidP="00670909">
                  <w:pPr>
                    <w:framePr w:hSpace="180" w:wrap="around" w:vAnchor="text" w:hAnchor="margin" w:y="429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3460" w:rsidRPr="00476DBB" w:rsidRDefault="009B3460" w:rsidP="00670909">
                  <w:pPr>
                    <w:framePr w:hSpace="180" w:wrap="around" w:vAnchor="text" w:hAnchor="margin" w:y="429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B3460" w:rsidRPr="00476DBB" w:rsidRDefault="009B3460" w:rsidP="0067090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9B3460" w:rsidRPr="00476DBB" w:rsidRDefault="009B3460" w:rsidP="00670909">
            <w:pPr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lang w:val="en-US"/>
              </w:rPr>
              <w:t>UzTR.99-007:2016;</w:t>
            </w:r>
          </w:p>
          <w:p w:rsidR="009B3460" w:rsidRPr="00476DBB" w:rsidRDefault="009B3460" w:rsidP="00670909">
            <w:pPr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  <w:lang w:val="uz-Cyrl-UZ"/>
              </w:rPr>
              <w:t>ГОСТ 7758-2020.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11</w:t>
            </w:r>
          </w:p>
        </w:tc>
        <w:tc>
          <w:tcPr>
            <w:tcW w:w="993" w:type="dxa"/>
            <w:vMerge w:val="restart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Y.03.</w:t>
            </w:r>
          </w:p>
        </w:tc>
        <w:tc>
          <w:tcPr>
            <w:tcW w:w="1134" w:type="dxa"/>
            <w:vMerge w:val="restart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MS.12 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1201900000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Соя. (Соевые бобы, дробленые или недробленые)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UzTR.99-007:2016; ГОСТ 17109-88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12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1207409000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 xml:space="preserve">Кунжут для переработки. (Масличные культуры. Семена </w:t>
            </w:r>
            <w:r>
              <w:rPr>
                <w:rFonts w:ascii="Times New Roman" w:hAnsi="Times New Roman"/>
                <w:color w:val="000000"/>
              </w:rPr>
              <w:t>кунжута</w:t>
            </w:r>
            <w:r w:rsidRPr="00476DB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UzTR.99-007:2016; ГОСТ 12095-76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13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1202410000, 1202420000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Арахис. (Арахис, нежареный дробленый или недробленый: нелущеный, лущеный)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UzTR.99-007:2016; ГОСТ 17111-88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14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1205900009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Семена рапса. (Семена рапса, или ко</w:t>
            </w:r>
            <w:r>
              <w:rPr>
                <w:rFonts w:ascii="Times New Roman" w:hAnsi="Times New Roman"/>
                <w:color w:val="000000"/>
              </w:rPr>
              <w:t>льзы, дробленые или недробленые</w:t>
            </w:r>
            <w:r w:rsidRPr="00476DB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UzTR.99-007:2016; ГОСТ 10583-76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15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1206009100,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1206009900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Подсолнечник. (Семена подсолнечника, дробленые или недробленые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476DB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UzTR.99-007:2016; ГОСТ 22391-2015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16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1207509000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Семена горчицы. (Дробленые или недробленые: семена горчицы)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UzTR.99-007:2016; ГОСТ 9159-71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17</w:t>
            </w:r>
          </w:p>
        </w:tc>
        <w:tc>
          <w:tcPr>
            <w:tcW w:w="993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Y.03.</w:t>
            </w:r>
          </w:p>
        </w:tc>
        <w:tc>
          <w:tcPr>
            <w:tcW w:w="1134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MS.12 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1207600000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Сафлор для переработки. (Дробленые или недробленые: семена сафлора (Carthamus tinctorius))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UzTR.99-007:2016; ГОСТ 12096-76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18</w:t>
            </w:r>
          </w:p>
        </w:tc>
        <w:tc>
          <w:tcPr>
            <w:tcW w:w="993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Y.02.</w:t>
            </w:r>
          </w:p>
        </w:tc>
        <w:tc>
          <w:tcPr>
            <w:tcW w:w="1134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MS.10 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1008290000,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1008100009,</w:t>
            </w:r>
          </w:p>
          <w:p w:rsidR="009B3460" w:rsidRPr="00476DBB" w:rsidRDefault="009B3460" w:rsidP="00670909">
            <w:pPr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1008400000,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1008500000,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1008600000,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1008900000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Гречиха. Просо. (Гречиха, просо и семена канареечника; прочие злаки: просо: прочее; росичка, киноа, или рисовая лебеда, тритикале)</w:t>
            </w:r>
          </w:p>
        </w:tc>
        <w:tc>
          <w:tcPr>
            <w:tcW w:w="4394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 xml:space="preserve">UzTR.99-007:2016; 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ГОСТ Р 56105-2014,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ГОСТ 22983-2016</w:t>
            </w:r>
          </w:p>
          <w:p w:rsidR="009B3460" w:rsidRPr="00476DBB" w:rsidRDefault="009B3460" w:rsidP="0067090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B3460" w:rsidRPr="008140F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19</w:t>
            </w:r>
          </w:p>
        </w:tc>
        <w:tc>
          <w:tcPr>
            <w:tcW w:w="993" w:type="dxa"/>
            <w:vMerge w:val="restart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Y.02.</w:t>
            </w: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br/>
            </w:r>
            <w:r w:rsidRPr="00476DBB">
              <w:rPr>
                <w:sz w:val="22"/>
                <w:szCs w:val="22"/>
              </w:rPr>
              <w:br/>
            </w: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Y.02.</w:t>
            </w:r>
          </w:p>
        </w:tc>
        <w:tc>
          <w:tcPr>
            <w:tcW w:w="1134" w:type="dxa"/>
            <w:vMerge w:val="restart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MS.11</w:t>
            </w: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br/>
            </w:r>
            <w:r w:rsidRPr="00476DBB">
              <w:rPr>
                <w:sz w:val="22"/>
                <w:szCs w:val="22"/>
              </w:rPr>
              <w:br/>
            </w:r>
          </w:p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MS.11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 xml:space="preserve">1101001100, 1101001500, 1101009000 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Мука ржано-пшеничная и пшенично-ржаная обойная хлебопекарная.;Мука пшеничная хлебопекарная.; Мука из твёрдой пшеницы для макаронных изделий.; Мука пшеничная хлебопекарная.; Мука пшеничная хлебопекарная первого сорта, обогащенная витаминно – минеральной смесью. (Мука пшеничная или пшенично-ржаная: мука пшеничная: из пшеницы твердой; из пшеницы мягкой и спельты; мука пшенично-ржаная)</w:t>
            </w:r>
          </w:p>
        </w:tc>
        <w:tc>
          <w:tcPr>
            <w:tcW w:w="4394" w:type="dxa"/>
          </w:tcPr>
          <w:p w:rsidR="009B3460" w:rsidRPr="00730A34" w:rsidRDefault="009B3460" w:rsidP="006709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0A34">
              <w:rPr>
                <w:rFonts w:ascii="Times New Roman" w:hAnsi="Times New Roman"/>
                <w:color w:val="000000"/>
                <w:lang w:val="en-US"/>
              </w:rPr>
              <w:t>MTR</w:t>
            </w:r>
            <w:r w:rsidRPr="00730A34">
              <w:rPr>
                <w:rFonts w:ascii="Times New Roman" w:hAnsi="Times New Roman"/>
                <w:color w:val="000000"/>
              </w:rPr>
              <w:t>.007-2021,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ГОСТ 12183-2018;</w:t>
            </w:r>
          </w:p>
          <w:p w:rsidR="009B3460" w:rsidRPr="008140FB" w:rsidRDefault="009B3460" w:rsidP="0067090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76DBB">
              <w:rPr>
                <w:rFonts w:ascii="Times New Roman" w:hAnsi="Times New Roman"/>
              </w:rPr>
              <w:t xml:space="preserve"> </w:t>
            </w:r>
            <w:r w:rsidRPr="008140FB">
              <w:rPr>
                <w:rFonts w:ascii="Times New Roman" w:hAnsi="Times New Roman"/>
                <w:b/>
                <w:strike/>
                <w:color w:val="FF0000"/>
              </w:rPr>
              <w:t>ГОСТ 26574-85</w:t>
            </w:r>
            <w:r w:rsidRPr="008140FB">
              <w:rPr>
                <w:rFonts w:ascii="Times New Roman" w:hAnsi="Times New Roman"/>
                <w:b/>
                <w:color w:val="3366FF"/>
              </w:rPr>
              <w:t>, ГОСТ 26574-</w:t>
            </w:r>
            <w:r>
              <w:rPr>
                <w:rFonts w:ascii="Times New Roman" w:hAnsi="Times New Roman"/>
                <w:b/>
                <w:color w:val="3366FF"/>
              </w:rPr>
              <w:t>2017</w:t>
            </w:r>
            <w:r w:rsidRPr="008140FB">
              <w:rPr>
                <w:rFonts w:ascii="Times New Roman" w:hAnsi="Times New Roman"/>
                <w:color w:val="000000"/>
              </w:rPr>
              <w:t>;</w:t>
            </w:r>
          </w:p>
          <w:p w:rsidR="009B3460" w:rsidRPr="000D30CA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0D30CA">
              <w:rPr>
                <w:rFonts w:ascii="Times New Roman" w:hAnsi="Times New Roman"/>
              </w:rPr>
              <w:t xml:space="preserve"> </w:t>
            </w:r>
            <w:r w:rsidRPr="00476DBB">
              <w:rPr>
                <w:rFonts w:ascii="Times New Roman" w:hAnsi="Times New Roman"/>
              </w:rPr>
              <w:t>ГОСТ</w:t>
            </w:r>
            <w:r w:rsidRPr="000D30CA">
              <w:rPr>
                <w:rFonts w:ascii="Times New Roman" w:hAnsi="Times New Roman"/>
              </w:rPr>
              <w:t xml:space="preserve"> 31463:2012</w:t>
            </w:r>
            <w:r w:rsidRPr="000D30CA">
              <w:rPr>
                <w:rFonts w:ascii="Times New Roman" w:hAnsi="Times New Roman"/>
              </w:rPr>
              <w:br/>
            </w:r>
            <w:r w:rsidRPr="00476DBB">
              <w:rPr>
                <w:rFonts w:ascii="Times New Roman" w:hAnsi="Times New Roman"/>
                <w:lang w:val="en-US"/>
              </w:rPr>
              <w:t>O</w:t>
            </w:r>
            <w:r w:rsidRPr="000D30CA">
              <w:rPr>
                <w:rFonts w:ascii="Times New Roman" w:hAnsi="Times New Roman"/>
              </w:rPr>
              <w:t>‘</w:t>
            </w:r>
            <w:r w:rsidRPr="00476DBB">
              <w:rPr>
                <w:rFonts w:ascii="Times New Roman" w:hAnsi="Times New Roman"/>
                <w:lang w:val="en-US"/>
              </w:rPr>
              <w:t>z</w:t>
            </w:r>
            <w:r w:rsidRPr="000D30CA">
              <w:rPr>
                <w:rFonts w:ascii="Times New Roman" w:hAnsi="Times New Roman"/>
              </w:rPr>
              <w:t xml:space="preserve"> </w:t>
            </w:r>
            <w:r w:rsidRPr="00476DBB">
              <w:rPr>
                <w:rFonts w:ascii="Times New Roman" w:hAnsi="Times New Roman"/>
                <w:lang w:val="en-US"/>
              </w:rPr>
              <w:t>DSt</w:t>
            </w:r>
            <w:r w:rsidRPr="000D30CA">
              <w:rPr>
                <w:rFonts w:ascii="Times New Roman" w:hAnsi="Times New Roman"/>
              </w:rPr>
              <w:t xml:space="preserve"> 1313:2009; 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30CA">
              <w:rPr>
                <w:rFonts w:ascii="Times New Roman" w:hAnsi="Times New Roman"/>
              </w:rPr>
              <w:t xml:space="preserve"> </w:t>
            </w:r>
            <w:r w:rsidRPr="00476DBB">
              <w:rPr>
                <w:rFonts w:ascii="Times New Roman" w:hAnsi="Times New Roman"/>
                <w:lang w:val="en-US"/>
              </w:rPr>
              <w:t>O‘z DSt 1104:2021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Style w:val="fontstyle01"/>
                <w:rFonts w:ascii="Times New Roman" w:hAnsi="Times New Roman"/>
                <w:color w:val="auto"/>
                <w:lang w:val="uz-Cyrl-UZ"/>
              </w:rPr>
              <w:t xml:space="preserve"> 20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1102907000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Мука ржаная хлебопекарная. (Мука из зерна прочих злаков, кроме пшеничной или пшенично-ржаной: мука ржаная)</w:t>
            </w:r>
          </w:p>
        </w:tc>
        <w:tc>
          <w:tcPr>
            <w:tcW w:w="4394" w:type="dxa"/>
          </w:tcPr>
          <w:p w:rsidR="009B3460" w:rsidRPr="00730A34" w:rsidRDefault="009B3460" w:rsidP="00730A3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0A34">
              <w:rPr>
                <w:rFonts w:ascii="Times New Roman" w:hAnsi="Times New Roman"/>
                <w:color w:val="000000"/>
                <w:lang w:val="en-US"/>
              </w:rPr>
              <w:t>MTR</w:t>
            </w:r>
            <w:r w:rsidRPr="00730A34">
              <w:rPr>
                <w:rFonts w:ascii="Times New Roman" w:hAnsi="Times New Roman"/>
                <w:color w:val="000000"/>
              </w:rPr>
              <w:t>.007-2021,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ГОСТ 7045-2017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21</w:t>
            </w:r>
          </w:p>
        </w:tc>
        <w:tc>
          <w:tcPr>
            <w:tcW w:w="993" w:type="dxa"/>
            <w:vMerge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1102209000,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1102909009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Мука кукурузная. (Мука из зерна прочих злаков, кроме пшеничной или пш</w:t>
            </w:r>
            <w:r>
              <w:rPr>
                <w:rFonts w:ascii="Times New Roman" w:hAnsi="Times New Roman"/>
                <w:color w:val="000000"/>
              </w:rPr>
              <w:t>енично-ржаной: мука кукурузная:</w:t>
            </w:r>
            <w:r w:rsidRPr="00476DB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394" w:type="dxa"/>
          </w:tcPr>
          <w:p w:rsidR="009B3460" w:rsidRPr="00730A34" w:rsidRDefault="009B3460" w:rsidP="00730A3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0A34">
              <w:rPr>
                <w:rFonts w:ascii="Times New Roman" w:hAnsi="Times New Roman"/>
                <w:color w:val="000000"/>
                <w:lang w:val="en-US"/>
              </w:rPr>
              <w:t>MTR</w:t>
            </w:r>
            <w:r w:rsidRPr="00730A34">
              <w:rPr>
                <w:rFonts w:ascii="Times New Roman" w:hAnsi="Times New Roman"/>
                <w:color w:val="000000"/>
              </w:rPr>
              <w:t>.007-2021,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ГОСТ 14176-69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22</w:t>
            </w:r>
          </w:p>
        </w:tc>
        <w:tc>
          <w:tcPr>
            <w:tcW w:w="993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Y.03.</w:t>
            </w:r>
          </w:p>
        </w:tc>
        <w:tc>
          <w:tcPr>
            <w:tcW w:w="1134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MS.07 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1103111000, 1103119000,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1103206000,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1103209000, 1103131000,</w:t>
            </w:r>
            <w:r w:rsidRPr="00476DBB">
              <w:rPr>
                <w:rFonts w:ascii="Times New Roman" w:hAnsi="Times New Roman"/>
              </w:rPr>
              <w:br/>
              <w:t>1103139000, 1103204000,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1103192000,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1103202500, 1103194000,</w:t>
            </w:r>
            <w:r w:rsidRPr="00476DBB">
              <w:rPr>
                <w:rFonts w:ascii="Times New Roman" w:hAnsi="Times New Roman"/>
              </w:rPr>
              <w:br/>
              <w:t>1103203000,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>1103195000, 1103205000, 1103199009, 1103209000, 1103206000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Крупа пшеничная (Полтавская, «Артек»).;Крупа пшено шлифованное.; Крупа овсяная.; Крупа гречневая.; Крупа ячменная.; Крупа кукурузная.; Крупа рисовая.; Крупка пшеничная дробленая.; Крупа манная.; Крупа пшеничная из мягкой пшеницы. (Крупа:, мука грубого помола и гранулы из зерна злаков: крупа и мука грубого помола: из пшеницы: из пшеницы твердой, из пшеницы мягкой и спельты, из зерна злаков: пшеничная, кукурузная, ячменная, овсяная, рисовая, гречневая, пшено шлифованное)</w:t>
            </w: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9B3460" w:rsidRPr="00730A34" w:rsidRDefault="009B3460" w:rsidP="00730A3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0A34">
              <w:rPr>
                <w:rFonts w:ascii="Times New Roman" w:hAnsi="Times New Roman"/>
                <w:color w:val="000000"/>
                <w:lang w:val="en-US"/>
              </w:rPr>
              <w:t>MTR</w:t>
            </w:r>
            <w:r w:rsidRPr="00730A34">
              <w:rPr>
                <w:rFonts w:ascii="Times New Roman" w:hAnsi="Times New Roman"/>
                <w:color w:val="000000"/>
              </w:rPr>
              <w:t>.007-2021,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</w:rPr>
              <w:t xml:space="preserve">ГОСТ 276-60, ГОСТ 572-2016, </w:t>
            </w:r>
            <w:r w:rsidRPr="00730A34">
              <w:rPr>
                <w:rFonts w:ascii="Times New Roman" w:hAnsi="Times New Roman"/>
                <w:b/>
                <w:strike/>
                <w:color w:val="FF0000"/>
              </w:rPr>
              <w:t>ГОСТ 3034-75,</w:t>
            </w:r>
            <w:r w:rsidRPr="00730A34">
              <w:rPr>
                <w:rFonts w:ascii="Times New Roman" w:hAnsi="Times New Roman"/>
                <w:color w:val="3366FF"/>
              </w:rPr>
              <w:t xml:space="preserve"> </w:t>
            </w:r>
            <w:r w:rsidRPr="00730A34">
              <w:rPr>
                <w:rFonts w:ascii="Times New Roman" w:hAnsi="Times New Roman"/>
                <w:b/>
                <w:color w:val="3366FF"/>
              </w:rPr>
              <w:t>ГОСТ 3034-2021</w:t>
            </w:r>
            <w:r>
              <w:rPr>
                <w:rFonts w:ascii="Times New Roman" w:hAnsi="Times New Roman"/>
                <w:b/>
                <w:color w:val="3366FF"/>
              </w:rPr>
              <w:t>,</w:t>
            </w:r>
            <w:r w:rsidRPr="00476DBB">
              <w:rPr>
                <w:rFonts w:ascii="Times New Roman" w:hAnsi="Times New Roman"/>
              </w:rPr>
              <w:t xml:space="preserve"> </w:t>
            </w:r>
            <w:r w:rsidRPr="00730A34">
              <w:rPr>
                <w:rFonts w:ascii="Times New Roman" w:hAnsi="Times New Roman"/>
                <w:color w:val="000000"/>
              </w:rPr>
              <w:t>ГОСТ 5550-2021,</w:t>
            </w:r>
            <w:r w:rsidRPr="00476DBB">
              <w:rPr>
                <w:rFonts w:ascii="Times New Roman" w:hAnsi="Times New Roman"/>
                <w:color w:val="0070C0"/>
              </w:rPr>
              <w:t xml:space="preserve"> </w:t>
            </w:r>
            <w:r w:rsidRPr="00476DBB">
              <w:rPr>
                <w:rFonts w:ascii="Times New Roman" w:hAnsi="Times New Roman"/>
              </w:rPr>
              <w:t xml:space="preserve">ГОСТ 5784-60, ГОСТ 6002-69, ГОСТ 6292-93, ГОСТ 18271-72;ГОСТ 7022-97; </w:t>
            </w: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lang w:val="en-US"/>
              </w:rPr>
              <w:t>O‘z DSt 3142:2017</w:t>
            </w: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Pr="000D30CA" w:rsidRDefault="009B3460" w:rsidP="006709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23</w:t>
            </w:r>
          </w:p>
        </w:tc>
        <w:tc>
          <w:tcPr>
            <w:tcW w:w="993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Y.02.</w:t>
            </w:r>
          </w:p>
        </w:tc>
        <w:tc>
          <w:tcPr>
            <w:tcW w:w="1134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MS.11</w:t>
            </w:r>
          </w:p>
        </w:tc>
        <w:tc>
          <w:tcPr>
            <w:tcW w:w="1417" w:type="dxa"/>
          </w:tcPr>
          <w:tbl>
            <w:tblPr>
              <w:tblW w:w="1320" w:type="dxa"/>
              <w:tblLayout w:type="fixed"/>
              <w:tblLook w:val="00A0"/>
            </w:tblPr>
            <w:tblGrid>
              <w:gridCol w:w="1320"/>
            </w:tblGrid>
            <w:tr w:rsidR="009B3460" w:rsidRPr="00476DBB" w:rsidTr="0033669E">
              <w:trPr>
                <w:trHeight w:val="15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3460" w:rsidRPr="00476DBB" w:rsidRDefault="009B3460" w:rsidP="00670909">
                  <w:pPr>
                    <w:framePr w:hSpace="180" w:wrap="around" w:vAnchor="text" w:hAnchor="margin" w:y="429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476DBB">
                    <w:rPr>
                      <w:rFonts w:ascii="Times New Roman" w:hAnsi="Times New Roman"/>
                      <w:color w:val="000000"/>
                    </w:rPr>
                    <w:t>1104121000</w:t>
                  </w:r>
                </w:p>
              </w:tc>
            </w:tr>
            <w:tr w:rsidR="009B3460" w:rsidRPr="00476DBB" w:rsidTr="0033669E">
              <w:trPr>
                <w:trHeight w:val="15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3460" w:rsidRPr="00476DBB" w:rsidRDefault="009B3460" w:rsidP="00670909">
                  <w:pPr>
                    <w:framePr w:hSpace="180" w:wrap="around" w:vAnchor="text" w:hAnchor="margin" w:y="429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476DBB">
                    <w:rPr>
                      <w:rFonts w:ascii="Times New Roman" w:hAnsi="Times New Roman"/>
                      <w:color w:val="000000"/>
                    </w:rPr>
                    <w:t>1104129000</w:t>
                  </w:r>
                </w:p>
              </w:tc>
            </w:tr>
            <w:tr w:rsidR="009B3460" w:rsidRPr="00476DBB" w:rsidTr="0033669E">
              <w:trPr>
                <w:trHeight w:val="15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3460" w:rsidRPr="00476DBB" w:rsidRDefault="009B3460" w:rsidP="00670909">
                  <w:pPr>
                    <w:framePr w:hSpace="180" w:wrap="around" w:vAnchor="text" w:hAnchor="margin" w:y="429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476DBB">
                    <w:rPr>
                      <w:rFonts w:ascii="Times New Roman" w:hAnsi="Times New Roman"/>
                      <w:color w:val="000000"/>
                    </w:rPr>
                    <w:t>1104191000</w:t>
                  </w:r>
                </w:p>
              </w:tc>
            </w:tr>
            <w:tr w:rsidR="009B3460" w:rsidRPr="00476DBB" w:rsidTr="0033669E">
              <w:trPr>
                <w:trHeight w:val="15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3460" w:rsidRPr="00476DBB" w:rsidRDefault="009B3460" w:rsidP="00670909">
                  <w:pPr>
                    <w:framePr w:hSpace="180" w:wrap="around" w:vAnchor="text" w:hAnchor="margin" w:y="429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476DBB">
                    <w:rPr>
                      <w:rFonts w:ascii="Times New Roman" w:hAnsi="Times New Roman"/>
                      <w:color w:val="000000"/>
                    </w:rPr>
                    <w:t>1104193000</w:t>
                  </w:r>
                </w:p>
              </w:tc>
            </w:tr>
            <w:tr w:rsidR="009B3460" w:rsidRPr="00476DBB" w:rsidTr="0033669E">
              <w:trPr>
                <w:trHeight w:val="15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3460" w:rsidRPr="00476DBB" w:rsidRDefault="009B3460" w:rsidP="00670909">
                  <w:pPr>
                    <w:framePr w:hSpace="180" w:wrap="around" w:vAnchor="text" w:hAnchor="margin" w:y="429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476DBB">
                    <w:rPr>
                      <w:rFonts w:ascii="Times New Roman" w:hAnsi="Times New Roman"/>
                      <w:color w:val="000000"/>
                    </w:rPr>
                    <w:t>1104195000</w:t>
                  </w:r>
                </w:p>
              </w:tc>
            </w:tr>
            <w:tr w:rsidR="009B3460" w:rsidRPr="00476DBB" w:rsidTr="0033669E">
              <w:trPr>
                <w:trHeight w:val="15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3460" w:rsidRPr="00476DBB" w:rsidRDefault="009B3460" w:rsidP="00670909">
                  <w:pPr>
                    <w:framePr w:hSpace="180" w:wrap="around" w:vAnchor="text" w:hAnchor="margin" w:y="429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476DBB">
                    <w:rPr>
                      <w:rFonts w:ascii="Times New Roman" w:hAnsi="Times New Roman"/>
                      <w:color w:val="000000"/>
                    </w:rPr>
                    <w:t>1104196100</w:t>
                  </w:r>
                </w:p>
              </w:tc>
            </w:tr>
            <w:tr w:rsidR="009B3460" w:rsidRPr="00476DBB" w:rsidTr="0033669E">
              <w:trPr>
                <w:trHeight w:val="15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3460" w:rsidRPr="00476DBB" w:rsidRDefault="009B3460" w:rsidP="00670909">
                  <w:pPr>
                    <w:framePr w:hSpace="180" w:wrap="around" w:vAnchor="text" w:hAnchor="margin" w:y="429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476DBB">
                    <w:rPr>
                      <w:rFonts w:ascii="Times New Roman" w:hAnsi="Times New Roman"/>
                      <w:color w:val="000000"/>
                    </w:rPr>
                    <w:t>1104196900</w:t>
                  </w:r>
                </w:p>
              </w:tc>
            </w:tr>
            <w:tr w:rsidR="009B3460" w:rsidRPr="00476DBB" w:rsidTr="0033669E">
              <w:trPr>
                <w:trHeight w:val="15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pPr w:leftFromText="180" w:rightFromText="180" w:vertAnchor="text" w:horzAnchor="margin" w:tblpY="-77"/>
                    <w:tblOverlap w:val="never"/>
                    <w:tblW w:w="1320" w:type="dxa"/>
                    <w:tblLayout w:type="fixed"/>
                    <w:tblLook w:val="00A0"/>
                  </w:tblPr>
                  <w:tblGrid>
                    <w:gridCol w:w="1320"/>
                  </w:tblGrid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1104199100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1104199900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1104224000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1104225000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1104229500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1104234000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1104239800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1104290400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1104290500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1104290800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1104291700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1104293000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1104295100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1104295500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1104295900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1104298100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1104298500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1104298900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1104301000</w:t>
                        </w:r>
                      </w:p>
                    </w:tc>
                  </w:tr>
                  <w:tr w:rsidR="009B3460" w:rsidRPr="00476DBB" w:rsidTr="0033669E">
                    <w:trPr>
                      <w:trHeight w:val="154"/>
                    </w:trPr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B3460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76DBB">
                          <w:rPr>
                            <w:rFonts w:ascii="Times New Roman" w:hAnsi="Times New Roman"/>
                            <w:color w:val="000000"/>
                          </w:rPr>
                          <w:t>1104309000</w:t>
                        </w:r>
                      </w:p>
                      <w:p w:rsidR="009B3460" w:rsidRPr="00476DBB" w:rsidRDefault="009B3460" w:rsidP="0067090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9B3460" w:rsidRPr="00476DBB" w:rsidRDefault="009B3460" w:rsidP="00670909">
                  <w:pPr>
                    <w:framePr w:hSpace="180" w:wrap="around" w:vAnchor="text" w:hAnchor="margin" w:y="429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9B3460" w:rsidRPr="00476DBB" w:rsidRDefault="009B3460" w:rsidP="0067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Толокно овсяное.; Хлопья овсяные. (Зерно злаков, обработанное другими способами (например, шелушеное, плющеное, переработанное в хлопья, обрушенное, в виде сечки или дробленое), овса: переработанное в хлопья прочее, не переработанное, или не дробленое, или молотые, кроме риса товарной позиции 1006)</w:t>
            </w: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9B3460" w:rsidRPr="00730A34" w:rsidRDefault="009B3460" w:rsidP="00730A3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0A34">
              <w:rPr>
                <w:rFonts w:ascii="Times New Roman" w:hAnsi="Times New Roman"/>
                <w:color w:val="000000"/>
                <w:lang w:val="en-US"/>
              </w:rPr>
              <w:t>MTR</w:t>
            </w:r>
            <w:r w:rsidRPr="00730A34">
              <w:rPr>
                <w:rFonts w:ascii="Times New Roman" w:hAnsi="Times New Roman"/>
                <w:color w:val="000000"/>
              </w:rPr>
              <w:t>.007-2021,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 xml:space="preserve">ГОСТ 2929-75, </w:t>
            </w:r>
            <w:r w:rsidRPr="00476DBB">
              <w:rPr>
                <w:rFonts w:ascii="Times New Roman" w:hAnsi="Times New Roman"/>
                <w:lang w:val="en-US"/>
              </w:rPr>
              <w:br/>
              <w:t>ГОСТ 21149-93</w:t>
            </w: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24</w:t>
            </w:r>
          </w:p>
        </w:tc>
        <w:tc>
          <w:tcPr>
            <w:tcW w:w="993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Y.02.</w:t>
            </w:r>
          </w:p>
        </w:tc>
        <w:tc>
          <w:tcPr>
            <w:tcW w:w="1134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MS.11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 xml:space="preserve"> 0713109000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Горох шлифованный. (Овощи бобовые сушеные, лущеные, очищенные от семенной кожуры или неочищенные, колотые или неколотые: горох (Pisum sativum))</w:t>
            </w:r>
          </w:p>
        </w:tc>
        <w:tc>
          <w:tcPr>
            <w:tcW w:w="4394" w:type="dxa"/>
          </w:tcPr>
          <w:p w:rsidR="009B3460" w:rsidRPr="00730A34" w:rsidRDefault="009B3460" w:rsidP="00730A3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0A34">
              <w:rPr>
                <w:rFonts w:ascii="Times New Roman" w:hAnsi="Times New Roman"/>
                <w:color w:val="000000"/>
                <w:lang w:val="en-US"/>
              </w:rPr>
              <w:t>MTR</w:t>
            </w:r>
            <w:r w:rsidRPr="00730A34">
              <w:rPr>
                <w:rFonts w:ascii="Times New Roman" w:hAnsi="Times New Roman"/>
                <w:color w:val="000000"/>
              </w:rPr>
              <w:t>.007-2021,</w:t>
            </w: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lang w:val="en-US"/>
              </w:rPr>
              <w:t>ГОСТ 6201-2020.</w:t>
            </w: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Pr="000D30CA" w:rsidRDefault="009B3460" w:rsidP="006709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25</w:t>
            </w:r>
          </w:p>
        </w:tc>
        <w:tc>
          <w:tcPr>
            <w:tcW w:w="993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Y.03.</w:t>
            </w:r>
          </w:p>
        </w:tc>
        <w:tc>
          <w:tcPr>
            <w:tcW w:w="1134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>MS.12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1207919000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Мак масличный для переработки. (Семена и плоды прочих масличных кул</w:t>
            </w:r>
            <w:r>
              <w:rPr>
                <w:rFonts w:ascii="Times New Roman" w:hAnsi="Times New Roman"/>
                <w:color w:val="000000"/>
              </w:rPr>
              <w:t xml:space="preserve">ьтур, дробленые или недробленые, </w:t>
            </w:r>
            <w:r w:rsidRPr="00476DBB">
              <w:rPr>
                <w:rFonts w:ascii="Times New Roman" w:hAnsi="Times New Roman"/>
                <w:color w:val="000000"/>
              </w:rPr>
              <w:t>семена мака)</w:t>
            </w:r>
          </w:p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  <w:r w:rsidRPr="00476DBB">
              <w:rPr>
                <w:rFonts w:ascii="Times New Roman" w:hAnsi="Times New Roman"/>
                <w:lang w:val="en-US"/>
              </w:rPr>
              <w:t>ГОСТ Р 52533-2006.</w:t>
            </w: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Default="009B3460" w:rsidP="00670909">
            <w:pPr>
              <w:spacing w:after="0"/>
              <w:rPr>
                <w:rFonts w:ascii="Times New Roman" w:hAnsi="Times New Roman"/>
              </w:rPr>
            </w:pPr>
          </w:p>
          <w:p w:rsidR="009B3460" w:rsidRPr="000D30CA" w:rsidRDefault="009B3460" w:rsidP="0067090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3460" w:rsidRPr="00476DBB" w:rsidTr="00670909">
        <w:trPr>
          <w:trHeight w:val="470"/>
        </w:trPr>
        <w:tc>
          <w:tcPr>
            <w:tcW w:w="567" w:type="dxa"/>
          </w:tcPr>
          <w:p w:rsidR="009B3460" w:rsidRPr="00476DBB" w:rsidRDefault="009B3460" w:rsidP="00670909">
            <w:pPr>
              <w:spacing w:after="0"/>
              <w:jc w:val="center"/>
              <w:rPr>
                <w:rFonts w:ascii="Times New Roman" w:hAnsi="Times New Roman"/>
                <w:lang w:val="uz-Cyrl-UZ"/>
              </w:rPr>
            </w:pPr>
            <w:r w:rsidRPr="00476DBB">
              <w:rPr>
                <w:rFonts w:ascii="Times New Roman" w:hAnsi="Times New Roman"/>
                <w:lang w:val="uz-Cyrl-UZ"/>
              </w:rPr>
              <w:t>26</w:t>
            </w:r>
          </w:p>
        </w:tc>
        <w:tc>
          <w:tcPr>
            <w:tcW w:w="993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Y.02. </w:t>
            </w:r>
          </w:p>
        </w:tc>
        <w:tc>
          <w:tcPr>
            <w:tcW w:w="1134" w:type="dxa"/>
          </w:tcPr>
          <w:p w:rsidR="009B3460" w:rsidRPr="00476DBB" w:rsidRDefault="009B3460" w:rsidP="00670909">
            <w:pPr>
              <w:pStyle w:val="Default"/>
              <w:rPr>
                <w:sz w:val="22"/>
                <w:szCs w:val="22"/>
              </w:rPr>
            </w:pPr>
            <w:r w:rsidRPr="00476DBB">
              <w:rPr>
                <w:sz w:val="22"/>
                <w:szCs w:val="22"/>
              </w:rPr>
              <w:t xml:space="preserve">MS.23 </w:t>
            </w:r>
          </w:p>
        </w:tc>
        <w:tc>
          <w:tcPr>
            <w:tcW w:w="1417" w:type="dxa"/>
          </w:tcPr>
          <w:p w:rsidR="009B3460" w:rsidRPr="00476DBB" w:rsidRDefault="009B3460" w:rsidP="006709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2302409000,</w:t>
            </w:r>
          </w:p>
          <w:p w:rsidR="009B3460" w:rsidRPr="00476DBB" w:rsidRDefault="009B3460" w:rsidP="006709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2302309000</w:t>
            </w:r>
          </w:p>
        </w:tc>
        <w:tc>
          <w:tcPr>
            <w:tcW w:w="5954" w:type="dxa"/>
          </w:tcPr>
          <w:p w:rsidR="009B3460" w:rsidRPr="00476DBB" w:rsidRDefault="009B3460" w:rsidP="0067090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76DBB">
              <w:rPr>
                <w:rFonts w:ascii="Times New Roman" w:hAnsi="Times New Roman"/>
                <w:color w:val="000000"/>
              </w:rPr>
              <w:t>Отруби пшеничные.; Отруби ржаные. (Отруби, высевки, месятки и прочие остатки от просеивания, помола или других способов переработки зерна злаков или бобовых культур, негранулированные или гранулированные: пшеничные)</w:t>
            </w:r>
          </w:p>
        </w:tc>
        <w:tc>
          <w:tcPr>
            <w:tcW w:w="4394" w:type="dxa"/>
          </w:tcPr>
          <w:p w:rsidR="009B3460" w:rsidRPr="00730A34" w:rsidRDefault="009B3460" w:rsidP="00730A3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0A34">
              <w:rPr>
                <w:rFonts w:ascii="Times New Roman" w:hAnsi="Times New Roman"/>
                <w:color w:val="000000"/>
                <w:lang w:val="en-US"/>
              </w:rPr>
              <w:t>MTR</w:t>
            </w:r>
            <w:r w:rsidRPr="00730A34">
              <w:rPr>
                <w:rFonts w:ascii="Times New Roman" w:hAnsi="Times New Roman"/>
                <w:color w:val="000000"/>
              </w:rPr>
              <w:t>.007-2021,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ГОСТ 7169-2017.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  <w:r w:rsidRPr="00476DBB">
              <w:rPr>
                <w:rFonts w:ascii="Times New Roman" w:hAnsi="Times New Roman"/>
                <w:lang w:val="en-US"/>
              </w:rPr>
              <w:t>ГОСТ 7170-2017.</w:t>
            </w:r>
          </w:p>
          <w:p w:rsidR="009B3460" w:rsidRPr="00476DBB" w:rsidRDefault="009B3460" w:rsidP="00670909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9B3460" w:rsidRDefault="009B3460"/>
    <w:p w:rsidR="009B3460" w:rsidRDefault="009B3460" w:rsidP="00EC65B2">
      <w:pPr>
        <w:rPr>
          <w:rFonts w:ascii="Times New Roman" w:hAnsi="Times New Roman"/>
          <w:lang w:eastAsia="ru-RU"/>
        </w:rPr>
      </w:pPr>
    </w:p>
    <w:p w:rsidR="009B3460" w:rsidRPr="004E3F68" w:rsidRDefault="009B3460" w:rsidP="00155631">
      <w:pPr>
        <w:rPr>
          <w:rFonts w:ascii="Times New Roman" w:hAnsi="Times New Roman"/>
          <w:b/>
          <w:lang w:eastAsia="ru-RU"/>
        </w:rPr>
      </w:pPr>
      <w:r w:rsidRPr="004E3F68">
        <w:rPr>
          <w:rFonts w:ascii="Times New Roman" w:hAnsi="Times New Roman"/>
          <w:b/>
          <w:lang w:eastAsia="ru-RU"/>
        </w:rPr>
        <w:t xml:space="preserve"> Начальник отдела по аккредитации</w:t>
      </w:r>
      <w:r w:rsidRPr="004E3F68">
        <w:rPr>
          <w:rFonts w:ascii="Times New Roman" w:hAnsi="Times New Roman"/>
          <w:b/>
          <w:lang w:eastAsia="ru-RU"/>
        </w:rPr>
        <w:tab/>
      </w:r>
      <w:r w:rsidRPr="004E3F68">
        <w:rPr>
          <w:rFonts w:ascii="Times New Roman" w:hAnsi="Times New Roman"/>
          <w:b/>
          <w:lang w:eastAsia="ru-RU"/>
        </w:rPr>
        <w:tab/>
        <w:t xml:space="preserve">                                                                                                  Начальник органа по сертификации</w:t>
      </w:r>
    </w:p>
    <w:p w:rsidR="009B3460" w:rsidRPr="004E3F68" w:rsidRDefault="009B3460" w:rsidP="004E3F68">
      <w:pPr>
        <w:tabs>
          <w:tab w:val="center" w:pos="4677"/>
          <w:tab w:val="left" w:pos="7024"/>
          <w:tab w:val="right" w:pos="9355"/>
        </w:tabs>
        <w:spacing w:after="0" w:line="240" w:lineRule="auto"/>
        <w:rPr>
          <w:rFonts w:ascii="Times New Roman" w:hAnsi="Times New Roman"/>
          <w:b/>
          <w:lang w:eastAsia="ru-RU"/>
        </w:rPr>
      </w:pPr>
      <w:r w:rsidRPr="004E3F68">
        <w:rPr>
          <w:rFonts w:ascii="Times New Roman" w:hAnsi="Times New Roman"/>
          <w:b/>
          <w:lang w:eastAsia="ru-RU"/>
        </w:rPr>
        <w:t xml:space="preserve">     ______________   ______________</w:t>
      </w:r>
      <w:r w:rsidRPr="004E3F68">
        <w:rPr>
          <w:rFonts w:ascii="Times New Roman" w:hAnsi="Times New Roman"/>
          <w:b/>
          <w:lang w:eastAsia="ru-RU"/>
        </w:rPr>
        <w:tab/>
        <w:t xml:space="preserve">                                                                                                                        ______________    __</w:t>
      </w:r>
      <w:r w:rsidRPr="00F124D2">
        <w:rPr>
          <w:rFonts w:ascii="Times New Roman" w:hAnsi="Times New Roman"/>
          <w:b/>
          <w:u w:val="single"/>
          <w:lang w:eastAsia="ru-RU"/>
        </w:rPr>
        <w:t>Алимов А.А</w:t>
      </w:r>
      <w:r w:rsidRPr="004E3F68">
        <w:rPr>
          <w:rFonts w:ascii="Times New Roman" w:hAnsi="Times New Roman"/>
          <w:b/>
          <w:lang w:eastAsia="ru-RU"/>
        </w:rPr>
        <w:t>______</w:t>
      </w:r>
      <w:r w:rsidRPr="004E3F68">
        <w:rPr>
          <w:rFonts w:ascii="Times New Roman" w:hAnsi="Times New Roman"/>
          <w:b/>
          <w:lang w:eastAsia="ru-RU"/>
        </w:rPr>
        <w:tab/>
      </w:r>
    </w:p>
    <w:p w:rsidR="009B3460" w:rsidRPr="004E3F68" w:rsidRDefault="009B3460" w:rsidP="004E3F68">
      <w:pPr>
        <w:tabs>
          <w:tab w:val="center" w:pos="4677"/>
          <w:tab w:val="left" w:pos="7024"/>
          <w:tab w:val="right" w:pos="9355"/>
        </w:tabs>
        <w:spacing w:after="0" w:line="240" w:lineRule="auto"/>
        <w:rPr>
          <w:rFonts w:ascii="Times New Roman" w:hAnsi="Times New Roman"/>
          <w:b/>
          <w:lang w:eastAsia="ru-RU"/>
        </w:rPr>
      </w:pPr>
      <w:r w:rsidRPr="004E3F68">
        <w:rPr>
          <w:rFonts w:ascii="Times New Roman" w:hAnsi="Times New Roman"/>
          <w:b/>
          <w:lang w:eastAsia="ru-RU"/>
        </w:rPr>
        <w:t xml:space="preserve">      </w:t>
      </w:r>
      <w:r>
        <w:rPr>
          <w:rFonts w:ascii="Times New Roman" w:hAnsi="Times New Roman"/>
          <w:b/>
          <w:lang w:eastAsia="ru-RU"/>
        </w:rPr>
        <w:t>(</w:t>
      </w:r>
      <w:r w:rsidRPr="004E3F68">
        <w:rPr>
          <w:rFonts w:ascii="Times New Roman" w:hAnsi="Times New Roman"/>
          <w:b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b/>
          <w:sz w:val="20"/>
          <w:szCs w:val="20"/>
          <w:lang w:eastAsia="ru-RU"/>
        </w:rPr>
        <w:t>)</w:t>
      </w:r>
      <w:r w:rsidRPr="00305990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4E3F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</w:t>
      </w:r>
      <w:r w:rsidRPr="00305990">
        <w:rPr>
          <w:rFonts w:ascii="Times New Roman" w:hAnsi="Times New Roman"/>
          <w:b/>
          <w:sz w:val="20"/>
          <w:szCs w:val="20"/>
          <w:lang w:eastAsia="ru-RU"/>
        </w:rPr>
        <w:t>(</w:t>
      </w:r>
      <w:r w:rsidRPr="004E3F68">
        <w:rPr>
          <w:rFonts w:ascii="Times New Roman" w:hAnsi="Times New Roman"/>
          <w:b/>
          <w:sz w:val="20"/>
          <w:szCs w:val="20"/>
          <w:lang w:eastAsia="ru-RU"/>
        </w:rPr>
        <w:t>Ф.И.О.</w:t>
      </w:r>
      <w:r w:rsidRPr="00305990">
        <w:rPr>
          <w:rFonts w:ascii="Times New Roman" w:hAnsi="Times New Roman"/>
          <w:b/>
          <w:sz w:val="20"/>
          <w:szCs w:val="20"/>
          <w:lang w:eastAsia="ru-RU"/>
        </w:rPr>
        <w:t>)</w:t>
      </w:r>
      <w:r w:rsidRPr="004E3F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ab/>
        <w:t xml:space="preserve">                        </w:t>
      </w:r>
      <w:r w:rsidRPr="00305990">
        <w:rPr>
          <w:rFonts w:ascii="Times New Roman" w:hAnsi="Times New Roman"/>
          <w:b/>
          <w:sz w:val="20"/>
          <w:szCs w:val="20"/>
          <w:lang w:eastAsia="ru-RU"/>
        </w:rPr>
        <w:t>(</w:t>
      </w:r>
      <w:r w:rsidRPr="004E3F68">
        <w:rPr>
          <w:rFonts w:ascii="Times New Roman" w:hAnsi="Times New Roman"/>
          <w:b/>
          <w:sz w:val="20"/>
          <w:szCs w:val="20"/>
          <w:lang w:eastAsia="ru-RU"/>
        </w:rPr>
        <w:t>подпись</w:t>
      </w:r>
      <w:r w:rsidRPr="00305990">
        <w:rPr>
          <w:rFonts w:ascii="Times New Roman" w:hAnsi="Times New Roman"/>
          <w:b/>
          <w:sz w:val="20"/>
          <w:szCs w:val="20"/>
          <w:lang w:eastAsia="ru-RU"/>
        </w:rPr>
        <w:t>)</w:t>
      </w:r>
      <w:r w:rsidRPr="004E3F68">
        <w:rPr>
          <w:rFonts w:ascii="Times New Roman" w:hAnsi="Times New Roman"/>
          <w:b/>
          <w:sz w:val="20"/>
          <w:szCs w:val="20"/>
          <w:lang w:eastAsia="ru-RU"/>
        </w:rPr>
        <w:t xml:space="preserve">               </w:t>
      </w:r>
      <w:r w:rsidRPr="00305990">
        <w:rPr>
          <w:rFonts w:ascii="Times New Roman" w:hAnsi="Times New Roman"/>
          <w:b/>
          <w:sz w:val="20"/>
          <w:szCs w:val="20"/>
          <w:lang w:eastAsia="ru-RU"/>
        </w:rPr>
        <w:t>(</w:t>
      </w:r>
      <w:r w:rsidRPr="004E3F68">
        <w:rPr>
          <w:rFonts w:ascii="Times New Roman" w:hAnsi="Times New Roman"/>
          <w:b/>
          <w:sz w:val="20"/>
          <w:szCs w:val="20"/>
          <w:lang w:eastAsia="ru-RU"/>
        </w:rPr>
        <w:t>Ф.И.О</w:t>
      </w:r>
      <w:r w:rsidRPr="00305990">
        <w:rPr>
          <w:rFonts w:ascii="Times New Roman" w:hAnsi="Times New Roman"/>
          <w:b/>
          <w:sz w:val="20"/>
          <w:szCs w:val="20"/>
          <w:lang w:eastAsia="ru-RU"/>
        </w:rPr>
        <w:t>.)</w:t>
      </w:r>
    </w:p>
    <w:p w:rsidR="009B3460" w:rsidRPr="008014C9" w:rsidRDefault="009B3460" w:rsidP="00155631">
      <w:pPr>
        <w:tabs>
          <w:tab w:val="center" w:pos="4677"/>
          <w:tab w:val="left" w:pos="7024"/>
          <w:tab w:val="right" w:pos="9355"/>
        </w:tabs>
        <w:spacing w:after="0" w:line="240" w:lineRule="auto"/>
        <w:rPr>
          <w:b/>
        </w:rPr>
      </w:pPr>
      <w:r>
        <w:rPr>
          <w:rFonts w:ascii="Times New Roman" w:hAnsi="Times New Roman"/>
          <w:b/>
          <w:lang w:eastAsia="ru-RU"/>
        </w:rPr>
        <w:t xml:space="preserve"> </w:t>
      </w:r>
      <w:r w:rsidRPr="004E3F68">
        <w:rPr>
          <w:rFonts w:ascii="Times New Roman" w:hAnsi="Times New Roman"/>
          <w:b/>
          <w:lang w:eastAsia="ru-RU"/>
        </w:rPr>
        <w:t xml:space="preserve">  «</w:t>
      </w:r>
      <w:r>
        <w:rPr>
          <w:rFonts w:ascii="Times New Roman" w:hAnsi="Times New Roman"/>
          <w:b/>
          <w:lang w:eastAsia="ru-RU"/>
        </w:rPr>
        <w:t xml:space="preserve"> </w:t>
      </w:r>
      <w:r w:rsidRPr="004E3F68">
        <w:rPr>
          <w:rFonts w:ascii="Times New Roman" w:hAnsi="Times New Roman"/>
          <w:b/>
          <w:lang w:eastAsia="ru-RU"/>
        </w:rPr>
        <w:t>_</w:t>
      </w:r>
      <w:r>
        <w:rPr>
          <w:rFonts w:ascii="Times New Roman" w:hAnsi="Times New Roman"/>
          <w:b/>
          <w:lang w:eastAsia="ru-RU"/>
        </w:rPr>
        <w:t>_</w:t>
      </w:r>
      <w:r w:rsidRPr="004E3F68">
        <w:rPr>
          <w:rFonts w:ascii="Times New Roman" w:hAnsi="Times New Roman"/>
          <w:b/>
          <w:lang w:eastAsia="ru-RU"/>
        </w:rPr>
        <w:t xml:space="preserve">__» </w:t>
      </w:r>
      <w:r>
        <w:rPr>
          <w:rFonts w:ascii="Times New Roman" w:hAnsi="Times New Roman"/>
          <w:b/>
          <w:lang w:eastAsia="ru-RU"/>
        </w:rPr>
        <w:t xml:space="preserve"> </w:t>
      </w:r>
      <w:r w:rsidRPr="004E3F68">
        <w:rPr>
          <w:rFonts w:ascii="Times New Roman" w:hAnsi="Times New Roman"/>
          <w:b/>
          <w:lang w:eastAsia="ru-RU"/>
        </w:rPr>
        <w:t>__</w:t>
      </w:r>
      <w:r>
        <w:rPr>
          <w:rFonts w:ascii="Times New Roman" w:hAnsi="Times New Roman"/>
          <w:b/>
          <w:lang w:eastAsia="ru-RU"/>
        </w:rPr>
        <w:t>___</w:t>
      </w:r>
      <w:r w:rsidRPr="004E3F68">
        <w:rPr>
          <w:rFonts w:ascii="Times New Roman" w:hAnsi="Times New Roman"/>
          <w:b/>
          <w:lang w:eastAsia="ru-RU"/>
        </w:rPr>
        <w:t>__________</w:t>
      </w:r>
      <w:r>
        <w:rPr>
          <w:rFonts w:ascii="Times New Roman" w:hAnsi="Times New Roman"/>
          <w:b/>
          <w:lang w:eastAsia="ru-RU"/>
        </w:rPr>
        <w:t xml:space="preserve"> </w:t>
      </w:r>
      <w:r w:rsidRPr="004E3F68">
        <w:rPr>
          <w:rFonts w:ascii="Times New Roman" w:hAnsi="Times New Roman"/>
          <w:b/>
          <w:lang w:eastAsia="ru-RU"/>
        </w:rPr>
        <w:t>20___г.</w:t>
      </w:r>
    </w:p>
    <w:sectPr w:rsidR="009B3460" w:rsidRPr="008014C9" w:rsidSect="00EC65B2">
      <w:headerReference w:type="default" r:id="rId6"/>
      <w:headerReference w:type="first" r:id="rId7"/>
      <w:pgSz w:w="16838" w:h="11906" w:orient="landscape"/>
      <w:pgMar w:top="5557" w:right="1134" w:bottom="851" w:left="1134" w:header="56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60" w:rsidRDefault="009B3460" w:rsidP="00E9472F">
      <w:pPr>
        <w:spacing w:after="0" w:line="240" w:lineRule="auto"/>
      </w:pPr>
      <w:r>
        <w:separator/>
      </w:r>
    </w:p>
  </w:endnote>
  <w:endnote w:type="continuationSeparator" w:id="0">
    <w:p w:rsidR="009B3460" w:rsidRDefault="009B3460" w:rsidP="00E9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60" w:rsidRDefault="009B3460" w:rsidP="00E9472F">
      <w:pPr>
        <w:spacing w:after="0" w:line="240" w:lineRule="auto"/>
      </w:pPr>
      <w:r>
        <w:separator/>
      </w:r>
    </w:p>
  </w:footnote>
  <w:footnote w:type="continuationSeparator" w:id="0">
    <w:p w:rsidR="009B3460" w:rsidRDefault="009B3460" w:rsidP="00E9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="216" w:tblpY="1078"/>
      <w:tblW w:w="14567" w:type="dxa"/>
      <w:tblLayout w:type="fixed"/>
      <w:tblLook w:val="0000"/>
    </w:tblPr>
    <w:tblGrid>
      <w:gridCol w:w="14567"/>
    </w:tblGrid>
    <w:tr w:rsidR="009B3460" w:rsidRPr="00476DBB" w:rsidTr="00E9472F">
      <w:trPr>
        <w:trHeight w:val="851"/>
      </w:trPr>
      <w:tc>
        <w:tcPr>
          <w:tcW w:w="14567" w:type="dxa"/>
          <w:vAlign w:val="center"/>
        </w:tcPr>
        <w:p w:rsidR="009B3460" w:rsidRPr="00E9472F" w:rsidRDefault="009B3460" w:rsidP="00B31BB7">
          <w:pPr>
            <w:spacing w:after="0" w:line="240" w:lineRule="auto"/>
            <w:jc w:val="center"/>
            <w:rPr>
              <w:b/>
              <w:bCs/>
              <w:color w:val="000000"/>
              <w:lang w:eastAsia="ru-RU"/>
            </w:rPr>
          </w:pPr>
          <w:r w:rsidRPr="00E9472F">
            <w:rPr>
              <w:rFonts w:ascii="TimesNewRomanPSMT" w:hAnsi="TimesNewRomanPSMT"/>
              <w:color w:val="000000"/>
              <w:lang w:eastAsia="ru-RU"/>
            </w:rPr>
            <w:t>Приложение к свидетельству об аккредитации (</w:t>
          </w:r>
          <w:r w:rsidRPr="00476DBB">
            <w:t xml:space="preserve"> стр. </w:t>
          </w:r>
          <w:r w:rsidRPr="00476DBB">
            <w:rPr>
              <w:rStyle w:val="PageNumber"/>
            </w:rPr>
            <w:fldChar w:fldCharType="begin"/>
          </w:r>
          <w:r w:rsidRPr="00476DBB">
            <w:rPr>
              <w:rStyle w:val="PageNumber"/>
            </w:rPr>
            <w:instrText xml:space="preserve"> PAGE </w:instrText>
          </w:r>
          <w:r w:rsidRPr="00476DB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476DBB">
            <w:rPr>
              <w:rStyle w:val="PageNumber"/>
            </w:rPr>
            <w:fldChar w:fldCharType="end"/>
          </w:r>
          <w:r w:rsidRPr="00476DBB">
            <w:rPr>
              <w:rStyle w:val="PageNumber"/>
            </w:rPr>
            <w:t xml:space="preserve"> </w:t>
          </w:r>
          <w:r w:rsidRPr="00476DBB">
            <w:t xml:space="preserve">из </w:t>
          </w:r>
          <w:r w:rsidRPr="00476DBB">
            <w:rPr>
              <w:rStyle w:val="PageNumber"/>
            </w:rPr>
            <w:fldChar w:fldCharType="begin"/>
          </w:r>
          <w:r w:rsidRPr="00476DBB">
            <w:rPr>
              <w:rStyle w:val="PageNumber"/>
            </w:rPr>
            <w:instrText xml:space="preserve"> NUMPAGES </w:instrText>
          </w:r>
          <w:r w:rsidRPr="00476DB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476DBB">
            <w:rPr>
              <w:rStyle w:val="PageNumber"/>
            </w:rPr>
            <w:fldChar w:fldCharType="end"/>
          </w:r>
          <w:r w:rsidRPr="00E9472F">
            <w:rPr>
              <w:rFonts w:ascii="TimesNewRomanPS-BoldMT" w:hAnsi="TimesNewRomanPS-BoldMT"/>
              <w:b/>
              <w:bCs/>
              <w:color w:val="000000"/>
              <w:lang w:eastAsia="ru-RU"/>
            </w:rPr>
            <w:t>)</w:t>
          </w:r>
          <w:r w:rsidRPr="00E9472F">
            <w:rPr>
              <w:rFonts w:ascii="TimesNewRomanPS-BoldMT" w:hAnsi="TimesNewRomanPS-BoldMT"/>
              <w:b/>
              <w:bCs/>
              <w:color w:val="000000"/>
              <w:lang w:eastAsia="ru-RU"/>
            </w:rPr>
            <w:br/>
          </w:r>
          <w:r w:rsidRPr="00E9472F">
            <w:rPr>
              <w:rFonts w:ascii="Times New Roman" w:hAnsi="Times New Roman"/>
              <w:b/>
              <w:bCs/>
              <w:color w:val="000000"/>
              <w:lang w:eastAsia="ru-RU"/>
            </w:rPr>
            <w:t xml:space="preserve"> </w:t>
          </w:r>
          <w:r w:rsidRPr="00E9472F">
            <w:rPr>
              <w:rFonts w:ascii="TimesNewRomanPS-BoldMT" w:hAnsi="TimesNewRomanPS-BoldMT"/>
              <w:b/>
              <w:bCs/>
              <w:color w:val="000000"/>
              <w:lang w:eastAsia="ru-RU"/>
            </w:rPr>
            <w:t>ОБЛАСТЬ АККРЕДИТАЦИИ</w:t>
          </w:r>
        </w:p>
      </w:tc>
    </w:tr>
  </w:tbl>
  <w:p w:rsidR="009B3460" w:rsidRPr="00E9472F" w:rsidRDefault="009B3460" w:rsidP="00E9472F">
    <w:pPr>
      <w:spacing w:after="0" w:line="240" w:lineRule="auto"/>
      <w:rPr>
        <w:rFonts w:ascii="Times New Roman" w:hAnsi="Times New Roman"/>
        <w:sz w:val="24"/>
        <w:szCs w:val="24"/>
        <w:lang w:eastAsia="ru-RU"/>
      </w:rPr>
    </w:pPr>
  </w:p>
  <w:tbl>
    <w:tblPr>
      <w:tblpPr w:leftFromText="180" w:rightFromText="180" w:vertAnchor="page" w:horzAnchor="margin" w:tblpX="-69" w:tblpY="1957"/>
      <w:tblW w:w="145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012"/>
      <w:gridCol w:w="11566"/>
    </w:tblGrid>
    <w:tr w:rsidR="009B3460" w:rsidRPr="00476DBB" w:rsidTr="004E3F68">
      <w:trPr>
        <w:trHeight w:val="2296"/>
      </w:trPr>
      <w:tc>
        <w:tcPr>
          <w:tcW w:w="3012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9B3460" w:rsidRPr="00E9472F" w:rsidRDefault="009B3460" w:rsidP="004E3F68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pict>
              <v:group id="Группа 93" o:spid="_x0000_s2049" style="position:absolute;left:0;text-align:left;margin-left:12.5pt;margin-top:80.45pt;width:113.95pt;height:1in;z-index:251657728" coordorigin="1783" coordsize="15074,10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2050" type="#_x0000_t75" style="position:absolute;left:1783;width:15074;height:95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06XDAAAA2wAAAA8AAABkcnMvZG93bnJldi54bWxEj0FrwkAUhO9C/8PyCl7EbCJS2ugqpSAI&#10;nmqF0tsj+5KNZt+G7Bqjv74rCB6HmfmGWa4H24ieOl87VpAlKQjiwumaKwWHn830HYQPyBobx6Tg&#10;Sh7Wq5fREnPtLvxN/T5UIkLY56jAhNDmUvrCkEWfuJY4eqXrLIYou0rqDi8Rbhs5S9M3abHmuGCw&#10;pS9DxWl/tgpcI499uJW7jZn9ldnEssTsV6nx6/C5ABFoCM/wo73VCj7mcP8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3TpcMAAADbAAAADwAAAAAAAAAAAAAAAACf&#10;AgAAZHJzL2Rvd25yZXYueG1sUEsFBgAAAAAEAAQA9wAAAI8DAAAAAA==&#10;">
                  <v:imagedata r:id="rId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2051" type="#_x0000_t202" style="position:absolute;left:2061;top:7096;width:14796;height:30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c2sUA&#10;AADbAAAADwAAAGRycy9kb3ducmV2LnhtbESP0WrCQBRE3wv+w3ILfQm6sUWrqauUQosPglb9gEv2&#10;mg1m74bsGpN+vSsIfRxm5gyzWHW2Ei01vnSsYDxKQRDnTpdcKDgevoczED4ga6wck4KePKyWg6cF&#10;Ztpd+ZfafShEhLDPUIEJoc6k9Lkhi37kauLonVxjMUTZFFI3eI1wW8nXNJ1KiyXHBYM1fRnKz/uL&#10;VfDTX2aheDPbZPKXtO+7zbFPNmelXp67zw8QgbrwH36011rBfAL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9zaxQAAANsAAAAPAAAAAAAAAAAAAAAAAJgCAABkcnMv&#10;ZG93bnJldi54bWxQSwUGAAAAAAQABAD1AAAAigMAAAAA&#10;" filled="f" stroked="f">
                  <v:path arrowok="t"/>
                  <v:textbox style="mso-next-textbox:#Надпись 4">
                    <w:txbxContent>
                      <w:p w:rsidR="009B3460" w:rsidRPr="007011FF" w:rsidRDefault="009B3460" w:rsidP="007011FF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</w:rPr>
                        </w:pPr>
                        <w:r w:rsidRPr="007011FF">
                          <w:rPr>
                            <w:rFonts w:ascii="Times New Roman" w:hAnsi="Times New Roman"/>
                            <w:b/>
                            <w:color w:val="FF0000"/>
                            <w:lang w:eastAsia="ru-RU"/>
                          </w:rPr>
                          <w:t>O`ZAK.MS.0041</w:t>
                        </w:r>
                      </w:p>
                      <w:p w:rsidR="009B3460" w:rsidRPr="00EC2DD9" w:rsidRDefault="009B3460" w:rsidP="00E9472F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Надпись 2" o:spid="_x0000_s2052" type="#_x0000_t202" style="position:absolute;left:2062;top:4667;width:14795;height:23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CrcUA&#10;AADbAAAADwAAAGRycy9kb3ducmV2LnhtbESP0WrCQBRE3wv+w3KFvoS60VKr0VVEaOmDYKt+wCV7&#10;zQazd0N2jYlf7xYKfRxm5gyzXHe2Ei01vnSsYDxKQRDnTpdcKDgdP15mIHxA1lg5JgU9eVivBk9L&#10;zLS78Q+1h1CICGGfoQITQp1J6XNDFv3I1cTRO7vGYoiyKaRu8BbhtpKTNJ1KiyXHBYM1bQ3ll8PV&#10;Kvjsr7NQvJp98nZP2vfv3alPdhelnofdZgEiUBf+w3/tL61gPoX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UKtxQAAANsAAAAPAAAAAAAAAAAAAAAAAJgCAABkcnMv&#10;ZG93bnJldi54bWxQSwUGAAAAAAQABAD1AAAAigMAAAAA&#10;" filled="f" stroked="f">
                  <v:path arrowok="t"/>
                  <v:textbox style="mso-next-textbox:#Надпись 2">
                    <w:txbxContent>
                      <w:p w:rsidR="009B3460" w:rsidRPr="00792450" w:rsidRDefault="009B3460" w:rsidP="00E9472F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  <w:lang w:val="en-US"/>
                          </w:rPr>
                          <w:t xml:space="preserve">O’zDSt ISO/IEC 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</w:rPr>
                          <w:t xml:space="preserve"> 17065:2015 1717065ХХХ:20__ 17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  <w:lang w:val="en-US"/>
                          </w:rPr>
                          <w:t>17021</w:t>
                        </w:r>
                        <w:r w:rsidRPr="00A552E4"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  <w:lang w:val="en-US"/>
                          </w:rPr>
                          <w:t>:20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</w:rPr>
                          <w:t>15</w:t>
                        </w:r>
                      </w:p>
                      <w:p w:rsidR="009B3460" w:rsidRPr="007E7711" w:rsidRDefault="009B3460" w:rsidP="00E9472F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w:r>
          <w:r>
            <w:rPr>
              <w:noProof/>
              <w:lang w:eastAsia="ru-RU"/>
            </w:rPr>
            <w:pict>
              <v:group id="Группа 89" o:spid="_x0000_s2053" style="position:absolute;left:0;text-align:left;margin-left:9pt;margin-top:-230pt;width:113.95pt;height:67.5pt;z-index:251656704" coordorigin="1783" coordsize="15074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">
                <v:shape id="Рисунок 1" o:spid="_x0000_s2054" type="#_x0000_t75" style="position:absolute;left:1783;width:15074;height:95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1abAAAAA2wAAAA8AAABkcnMvZG93bnJldi54bWxET8uKwjAU3Qv+Q7iCG5mmdTFoxygiCIIr&#10;HyDuLs1t05nmpjSxdubrzWLA5eG8V5vBNqKnzteOFWRJCoK4cLrmSsH1sv9YgPABWWPjmBT8kofN&#10;ejxaYa7dk0/Un0MlYgj7HBWYENpcSl8YsugT1xJHrnSdxRBhV0nd4TOG20bO0/RTWqw5NhhsaWeo&#10;+Dk/rALXyO8+/JXHvZnfy2xmWWJ2U2o6GbZfIAIN4S3+dx+0gmVcH7/EHyD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bVpsAAAADbAAAADwAAAAAAAAAAAAAAAACfAgAA&#10;ZHJzL2Rvd25yZXYueG1sUEsFBgAAAAAEAAQA9wAAAIwDAAAAAA==&#10;">
                  <v:imagedata r:id="rId1" o:title=""/>
                  <v:path arrowok="t"/>
                </v:shape>
                <v:shape id="Надпись 4" o:spid="_x0000_s2055" type="#_x0000_t202" style="position:absolute;left:2061;top:7096;width:14796;height:2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a2cUA&#10;AADbAAAADwAAAGRycy9kb3ducmV2LnhtbESP0WrCQBRE3wv+w3ILfQm6saVWU1eRQosPglb9gEv2&#10;mg1m74bsGhO/3hUKfRxm5gwzX3a2Ei01vnSsYDxKQRDnTpdcKDgevodTED4ga6wck4KePCwXg6c5&#10;Ztpd+ZfafShEhLDPUIEJoc6k9Lkhi37kauLonVxjMUTZFFI3eI1wW8nXNJ1IiyXHBYM1fRnKz/uL&#10;VfDTX6aheDPb5P2WtB+7zbFPNmelXp671SeIQF34D/+111rBbAyP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NrZxQAAANsAAAAPAAAAAAAAAAAAAAAAAJgCAABkcnMv&#10;ZG93bnJldi54bWxQSwUGAAAAAAQABAD1AAAAigMAAAAA&#10;" filled="f" stroked="f">
                  <v:path arrowok="t"/>
                  <v:textbox>
                    <w:txbxContent>
                      <w:p w:rsidR="009B3460" w:rsidRPr="00EC2DD9" w:rsidRDefault="009B3460" w:rsidP="00E9472F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UZ.AMT.06.MAI.030</w:t>
                        </w:r>
                      </w:p>
                    </w:txbxContent>
                  </v:textbox>
                </v:shape>
                <v:shape id="Надпись 2" o:spid="_x0000_s2056" type="#_x0000_t202" style="position:absolute;left:2062;top:4667;width:14795;height:23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ErsUA&#10;AADbAAAADwAAAGRycy9kb3ducmV2LnhtbESP0WrCQBRE3wv+w3ILfQm60VKrqauUQosPglb9gEv2&#10;mg1m74bsGhO/3hUKfRxm5gyzWHW2Ei01vnSsYDxKQRDnTpdcKDgevoczED4ga6wck4KePKyWg6cF&#10;Ztpd+ZfafShEhLDPUIEJoc6k9Lkhi37kauLonVxjMUTZFFI3eI1wW8lJmk6lxZLjgsGavgzl5/3F&#10;KvjpL7NQvJpt8nZL2vfd5tgnm7NSL8/d5weIQF34D/+111rBfAK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kSuxQAAANsAAAAPAAAAAAAAAAAAAAAAAJgCAABkcnMv&#10;ZG93bnJldi54bWxQSwUGAAAAAAQABAD1AAAAigMAAAAA&#10;" filled="f" stroked="f">
                  <v:path arrowok="t"/>
                  <v:textbox>
                    <w:txbxContent>
                      <w:p w:rsidR="009B3460" w:rsidRPr="00792450" w:rsidRDefault="009B3460" w:rsidP="00E9472F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  <w:lang w:val="en-US"/>
                          </w:rPr>
                          <w:t xml:space="preserve">O’zDSt ISO/IEC 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</w:rPr>
                          <w:t xml:space="preserve"> 17065:2015 1717065ХХХ:20__ 17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  <w:lang w:val="en-US"/>
                          </w:rPr>
                          <w:t>17021</w:t>
                        </w:r>
                        <w:r w:rsidRPr="00A552E4"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  <w:lang w:val="en-US"/>
                          </w:rPr>
                          <w:t>:20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</w:rPr>
                          <w:t>15</w:t>
                        </w:r>
                      </w:p>
                      <w:p w:rsidR="009B3460" w:rsidRPr="007E7711" w:rsidRDefault="009B3460" w:rsidP="00E9472F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w:r>
        </w:p>
      </w:tc>
      <w:tc>
        <w:tcPr>
          <w:tcW w:w="11566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9B3460" w:rsidRPr="00E9472F" w:rsidRDefault="009B3460" w:rsidP="004E3F68">
          <w:pPr>
            <w:spacing w:after="0" w:line="240" w:lineRule="auto"/>
            <w:ind w:hanging="1368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 xml:space="preserve">           </w:t>
          </w:r>
        </w:p>
        <w:p w:rsidR="009B3460" w:rsidRPr="00E9472F" w:rsidRDefault="009B3460" w:rsidP="00E8612B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Г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УП</w:t>
          </w: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«Центр по оказанию услуг в агропромышленном комплексе» при Инспекции за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___________</w:t>
          </w:r>
          <w:r w:rsidRPr="00E9472F"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агропромышленным комплексом при Кабинете Министров Республики</w:t>
          </w:r>
          <w:r w:rsidRPr="00155631"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 xml:space="preserve"> Узбекистан</w:t>
          </w:r>
          <w:r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______</w:t>
          </w:r>
        </w:p>
        <w:p w:rsidR="009B3460" w:rsidRDefault="009B3460" w:rsidP="00155631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E9472F">
            <w:rPr>
              <w:rFonts w:ascii="Times New Roman" w:hAnsi="Times New Roman"/>
              <w:sz w:val="16"/>
              <w:szCs w:val="16"/>
              <w:lang w:eastAsia="ru-RU"/>
            </w:rPr>
            <w:t>(Наименование юридического лица (заявителя/объекта аккредитации))</w:t>
          </w:r>
        </w:p>
        <w:p w:rsidR="009B3460" w:rsidRPr="00E9472F" w:rsidRDefault="009B3460" w:rsidP="00155631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</w:p>
        <w:p w:rsidR="009B3460" w:rsidRDefault="009B3460" w:rsidP="007011F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НОМЕР ГОСУДАРСТВЕННОГО РЕЕСТРА </w:t>
          </w:r>
          <w:r w:rsidRPr="007011FF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O`ZAK.MS.0041</w:t>
          </w:r>
        </w:p>
        <w:p w:rsidR="009B3460" w:rsidRPr="00E9472F" w:rsidRDefault="009B3460" w:rsidP="007011F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Ре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дакция области аккредитации № 05  от «22</w:t>
          </w: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»</w:t>
          </w:r>
          <w:r w:rsidRPr="00155631">
            <w:rPr>
              <w:rFonts w:ascii="Times New Roman" w:hAnsi="Times New Roman"/>
              <w:b/>
              <w:sz w:val="24"/>
              <w:szCs w:val="24"/>
              <w:lang w:val="uz-Cyrl-UZ" w:eastAsia="ru-RU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ноября</w:t>
          </w:r>
          <w:r>
            <w:rPr>
              <w:rFonts w:ascii="Times New Roman" w:hAnsi="Times New Roman"/>
              <w:b/>
              <w:sz w:val="24"/>
              <w:szCs w:val="24"/>
              <w:lang w:val="uz-Cyrl-UZ" w:eastAsia="ru-RU"/>
            </w:rPr>
            <w:t xml:space="preserve"> </w:t>
          </w: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202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2</w:t>
          </w: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г.</w:t>
          </w:r>
        </w:p>
        <w:p w:rsidR="009B3460" w:rsidRPr="00E9472F" w:rsidRDefault="009B3460" w:rsidP="007011F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</w:pPr>
          <w:r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________________________</w:t>
          </w:r>
          <w:r w:rsidRPr="00E9472F"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Орган сертификации зерна и продуктов его переработки</w:t>
          </w:r>
          <w:r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__________________</w:t>
          </w:r>
        </w:p>
        <w:p w:rsidR="009B3460" w:rsidRDefault="009B3460" w:rsidP="007011FF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E9472F">
            <w:rPr>
              <w:rFonts w:ascii="Times New Roman" w:hAnsi="Times New Roman"/>
              <w:sz w:val="16"/>
              <w:szCs w:val="16"/>
              <w:lang w:eastAsia="ru-RU"/>
            </w:rPr>
            <w:t xml:space="preserve">                        </w:t>
          </w:r>
          <w:r>
            <w:rPr>
              <w:rFonts w:ascii="Times New Roman" w:hAnsi="Times New Roman"/>
              <w:sz w:val="16"/>
              <w:szCs w:val="16"/>
              <w:lang w:eastAsia="ru-RU"/>
            </w:rPr>
            <w:t xml:space="preserve">                                                                             </w:t>
          </w:r>
          <w:r w:rsidRPr="00E9472F">
            <w:rPr>
              <w:rFonts w:ascii="Times New Roman" w:hAnsi="Times New Roman"/>
              <w:sz w:val="16"/>
              <w:szCs w:val="16"/>
              <w:lang w:eastAsia="ru-RU"/>
            </w:rPr>
            <w:t xml:space="preserve"> (Наименование органа оценки соответствия)</w:t>
          </w:r>
        </w:p>
        <w:p w:rsidR="009B3460" w:rsidRPr="007011FF" w:rsidRDefault="009B3460" w:rsidP="007011F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7011FF">
            <w:rPr>
              <w:rFonts w:ascii="Times New Roman" w:hAnsi="Times New Roman"/>
              <w:b/>
              <w:sz w:val="24"/>
              <w:szCs w:val="24"/>
              <w:lang w:eastAsia="ru-RU"/>
            </w:rPr>
            <w:t>Аккредитация проведена на соответствие: O‘z DSt ISO/IEC 17065:2015</w:t>
          </w:r>
        </w:p>
        <w:p w:rsidR="009B3460" w:rsidRPr="00E9472F" w:rsidRDefault="009B3460" w:rsidP="007011FF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7011FF">
            <w:rPr>
              <w:rFonts w:ascii="Times New Roman" w:hAnsi="Times New Roman"/>
              <w:b/>
              <w:sz w:val="24"/>
              <w:szCs w:val="24"/>
              <w:lang w:eastAsia="ru-RU"/>
            </w:rPr>
            <w:t>Схема сертификации: 3 и 7</w:t>
          </w:r>
        </w:p>
      </w:tc>
    </w:tr>
  </w:tbl>
  <w:p w:rsidR="009B3460" w:rsidRPr="00E9472F" w:rsidRDefault="009B3460" w:rsidP="00155631">
    <w:pPr>
      <w:tabs>
        <w:tab w:val="left" w:pos="8715"/>
      </w:tabs>
      <w:spacing w:after="0" w:line="240" w:lineRule="auto"/>
      <w:rPr>
        <w:rStyle w:val="fontstyle21"/>
        <w:rFonts w:ascii="Calibri" w:hAnsi="Calibri"/>
        <w:bCs/>
      </w:rPr>
    </w:pPr>
    <w:r>
      <w:rPr>
        <w:rStyle w:val="fontstyle21"/>
        <w:rFonts w:ascii="Calibri" w:hAnsi="Calibri"/>
        <w:b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="216" w:tblpY="1078"/>
      <w:tblW w:w="14567" w:type="dxa"/>
      <w:tblLayout w:type="fixed"/>
      <w:tblLook w:val="0000"/>
    </w:tblPr>
    <w:tblGrid>
      <w:gridCol w:w="14567"/>
    </w:tblGrid>
    <w:tr w:rsidR="009B3460" w:rsidRPr="00476DBB" w:rsidTr="00052C16">
      <w:trPr>
        <w:trHeight w:val="851"/>
      </w:trPr>
      <w:tc>
        <w:tcPr>
          <w:tcW w:w="14567" w:type="dxa"/>
          <w:vAlign w:val="center"/>
        </w:tcPr>
        <w:p w:rsidR="009B3460" w:rsidRPr="00E9472F" w:rsidRDefault="009B3460" w:rsidP="00B31BB7">
          <w:pPr>
            <w:spacing w:after="0" w:line="240" w:lineRule="auto"/>
            <w:jc w:val="center"/>
            <w:rPr>
              <w:b/>
              <w:bCs/>
              <w:color w:val="000000"/>
              <w:lang w:eastAsia="ru-RU"/>
            </w:rPr>
          </w:pPr>
          <w:r w:rsidRPr="00E9472F">
            <w:rPr>
              <w:rFonts w:ascii="TimesNewRomanPSMT" w:hAnsi="TimesNewRomanPSMT"/>
              <w:color w:val="000000"/>
              <w:lang w:eastAsia="ru-RU"/>
            </w:rPr>
            <w:t>Приложение к свидетельству об аккредитации (</w:t>
          </w:r>
          <w:r w:rsidRPr="00476DBB">
            <w:rPr>
              <w:rStyle w:val="fontstyle01"/>
            </w:rPr>
            <w:t xml:space="preserve">страница </w:t>
          </w:r>
          <w:r w:rsidRPr="00476DBB">
            <w:rPr>
              <w:rStyle w:val="fontstyle21"/>
              <w:bCs/>
            </w:rPr>
            <w:t>1</w:t>
          </w:r>
          <w:r w:rsidRPr="00476DBB">
            <w:rPr>
              <w:b/>
              <w:bCs/>
              <w:color w:val="000000"/>
              <w:lang w:eastAsia="ru-RU"/>
            </w:rPr>
            <w:t xml:space="preserve"> </w:t>
          </w:r>
          <w:r w:rsidRPr="00E9472F">
            <w:rPr>
              <w:rFonts w:ascii="TimesNewRomanPSMT" w:hAnsi="TimesNewRomanPSMT"/>
              <w:color w:val="000000"/>
              <w:lang w:eastAsia="ru-RU"/>
            </w:rPr>
            <w:t xml:space="preserve">из </w:t>
          </w:r>
          <w:r w:rsidRPr="00476DBB">
            <w:rPr>
              <w:rStyle w:val="PageNumber"/>
            </w:rPr>
            <w:fldChar w:fldCharType="begin"/>
          </w:r>
          <w:r w:rsidRPr="00476DBB">
            <w:rPr>
              <w:rStyle w:val="PageNumber"/>
            </w:rPr>
            <w:instrText xml:space="preserve"> NUMPAGES </w:instrText>
          </w:r>
          <w:r w:rsidRPr="00476DB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476DBB">
            <w:rPr>
              <w:rStyle w:val="PageNumber"/>
            </w:rPr>
            <w:fldChar w:fldCharType="end"/>
          </w:r>
          <w:r w:rsidRPr="00E9472F">
            <w:rPr>
              <w:rFonts w:ascii="TimesNewRomanPS-BoldMT" w:hAnsi="TimesNewRomanPS-BoldMT"/>
              <w:b/>
              <w:bCs/>
              <w:color w:val="000000"/>
              <w:lang w:eastAsia="ru-RU"/>
            </w:rPr>
            <w:t>)</w:t>
          </w:r>
          <w:r w:rsidRPr="00E9472F">
            <w:rPr>
              <w:rFonts w:ascii="TimesNewRomanPS-BoldMT" w:hAnsi="TimesNewRomanPS-BoldMT"/>
              <w:b/>
              <w:bCs/>
              <w:color w:val="000000"/>
              <w:lang w:eastAsia="ru-RU"/>
            </w:rPr>
            <w:br/>
          </w:r>
          <w:r w:rsidRPr="00E9472F">
            <w:rPr>
              <w:rFonts w:ascii="Times New Roman" w:hAnsi="Times New Roman"/>
              <w:b/>
              <w:bCs/>
              <w:color w:val="000000"/>
              <w:lang w:eastAsia="ru-RU"/>
            </w:rPr>
            <w:t xml:space="preserve"> </w:t>
          </w:r>
          <w:r w:rsidRPr="00E9472F">
            <w:rPr>
              <w:rFonts w:ascii="TimesNewRomanPS-BoldMT" w:hAnsi="TimesNewRomanPS-BoldMT"/>
              <w:b/>
              <w:bCs/>
              <w:color w:val="000000"/>
              <w:lang w:eastAsia="ru-RU"/>
            </w:rPr>
            <w:t>ОБЛАСТЬ АККРЕДИТАЦИИ</w:t>
          </w:r>
        </w:p>
      </w:tc>
    </w:tr>
  </w:tbl>
  <w:p w:rsidR="009B3460" w:rsidRPr="00E9472F" w:rsidRDefault="009B3460" w:rsidP="00B31BB7">
    <w:pPr>
      <w:spacing w:after="0" w:line="240" w:lineRule="auto"/>
      <w:rPr>
        <w:rFonts w:ascii="Times New Roman" w:hAnsi="Times New Roman"/>
        <w:sz w:val="24"/>
        <w:szCs w:val="24"/>
        <w:lang w:eastAsia="ru-RU"/>
      </w:rPr>
    </w:pPr>
  </w:p>
  <w:tbl>
    <w:tblPr>
      <w:tblpPr w:leftFromText="180" w:rightFromText="180" w:vertAnchor="page" w:horzAnchor="margin" w:tblpX="-69" w:tblpY="1957"/>
      <w:tblW w:w="145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012"/>
      <w:gridCol w:w="6888"/>
      <w:gridCol w:w="4678"/>
    </w:tblGrid>
    <w:tr w:rsidR="009B3460" w:rsidRPr="00476DBB" w:rsidTr="00052C16">
      <w:trPr>
        <w:trHeight w:val="2296"/>
      </w:trPr>
      <w:tc>
        <w:tcPr>
          <w:tcW w:w="3012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9B3460" w:rsidRPr="00E9472F" w:rsidRDefault="009B3460" w:rsidP="00B31BB7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pict>
              <v:group id="Группа 1" o:spid="_x0000_s2057" style="position:absolute;left:0;text-align:left;margin-left:12.5pt;margin-top:89.45pt;width:113.95pt;height:71.25pt;z-index:251658752" coordorigin="1783" coordsize="15074,10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2058" type="#_x0000_t75" style="position:absolute;left:1783;width:15074;height:95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cTyvBAAAA2gAAAA8AAABkcnMvZG93bnJldi54bWxEj0GLwjAUhO8L/ofwBC+Lpu1hWapRRBAE&#10;T7rC4u3RvDbV5qU0sVZ/vVkQ9jjMzDfMYjXYRvTU+dqxgnSWgCAunK65UnD62U6/QfiArLFxTAoe&#10;5GG1HH0sMNfuzgfqj6ESEcI+RwUmhDaX0heGLPqZa4mjV7rOYoiyq6Tu8B7htpFZknxJizXHBYMt&#10;bQwV1+PNKnCNvPThWe63JjuX6adliemvUpPxsJ6DCDSE//C7vdMKMvi7Em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cTyvBAAAA2gAAAA8AAAAAAAAAAAAAAAAAnwIA&#10;AGRycy9kb3ducmV2LnhtbFBLBQYAAAAABAAEAPcAAACNAwAAAAA=&#10;">
                  <v:imagedata r:id="rId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2059" type="#_x0000_t202" style="position:absolute;left:2061;top:7096;width:14796;height:29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vFMQA&#10;AADaAAAADwAAAGRycy9kb3ducmV2LnhtbESP0WrCQBRE3wv+w3IFX4JuVKoSXUUKlT4IbdUPuGSv&#10;2WD2bsiuMfHru4VCH4eZOcNsdp2tREuNLx0rmE5SEMS50yUXCi7n9/EKhA/IGivHpKAnD7vt4GWD&#10;mXYP/qb2FAoRIewzVGBCqDMpfW7Iop+4mjh6V9dYDFE2hdQNPiLcVnKWpgtpseS4YLCmN0P57XS3&#10;Cg79fRWKuflMXp9Ju/w6XvrkeFNqNOz2axCBuvAf/mt/aAVz+L0Sb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JLxTEAAAA2gAAAA8AAAAAAAAAAAAAAAAAmAIAAGRycy9k&#10;b3ducmV2LnhtbFBLBQYAAAAABAAEAPUAAACJAwAAAAA=&#10;" filled="f" stroked="f">
                  <v:path arrowok="t"/>
                  <v:textbox>
                    <w:txbxContent>
                      <w:p w:rsidR="009B3460" w:rsidRPr="007011FF" w:rsidRDefault="009B3460" w:rsidP="00B31BB7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</w:rPr>
                        </w:pPr>
                        <w:r w:rsidRPr="007011FF">
                          <w:rPr>
                            <w:rFonts w:ascii="Times New Roman" w:hAnsi="Times New Roman"/>
                            <w:b/>
                            <w:color w:val="FF0000"/>
                            <w:lang w:eastAsia="ru-RU"/>
                          </w:rPr>
                          <w:t>O`ZAK.MS.0041</w:t>
                        </w:r>
                      </w:p>
                    </w:txbxContent>
                  </v:textbox>
                </v:shape>
                <v:shape id="Надпись 2" o:spid="_x0000_s2060" type="#_x0000_t202" style="position:absolute;left:2062;top:4667;width:14795;height:23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3YMUA&#10;AADaAAAADwAAAGRycy9kb3ducmV2LnhtbESP3WrCQBSE7wu+w3IEb0LdaH+U1FVEsHghtFUf4JA9&#10;zQazZ0N2jYlP7wqFXg4z8w2zWHW2Ei01vnSsYDJOQRDnTpdcKDgdt89zED4ga6wck4KePKyWg6cF&#10;Ztpd+YfaQyhEhLDPUIEJoc6k9Lkhi37sauLo/brGYoiyKaRu8BrhtpLTNH2XFkuOCwZr2hjKz4eL&#10;VfDZX+aheDFfydstaWff+1Of7M9KjYbd+gNEoC78h//aO63gFR5X4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LdgxQAAANoAAAAPAAAAAAAAAAAAAAAAAJgCAABkcnMv&#10;ZG93bnJldi54bWxQSwUGAAAAAAQABAD1AAAAigMAAAAA&#10;" filled="f" stroked="f">
                  <v:path arrowok="t"/>
                  <v:textbox>
                    <w:txbxContent>
                      <w:p w:rsidR="009B3460" w:rsidRPr="00792450" w:rsidRDefault="009B3460" w:rsidP="00B31BB7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  <w:lang w:val="en-US"/>
                          </w:rPr>
                          <w:t xml:space="preserve">O’zDSt ISO/IEC 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</w:rPr>
                          <w:t xml:space="preserve"> 17065:2015 1717065ХХХ:20__ 17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  <w:lang w:val="en-US"/>
                          </w:rPr>
                          <w:t>17021</w:t>
                        </w:r>
                        <w:r w:rsidRPr="00A552E4"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  <w:lang w:val="en-US"/>
                          </w:rPr>
                          <w:t>:20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color w:val="FFFFFF"/>
                            <w:kern w:val="24"/>
                            <w:sz w:val="14"/>
                            <w:szCs w:val="6"/>
                          </w:rPr>
                          <w:t>15</w:t>
                        </w:r>
                      </w:p>
                      <w:p w:rsidR="009B3460" w:rsidRPr="007E7711" w:rsidRDefault="009B3460" w:rsidP="00B31BB7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w:r>
        </w:p>
      </w:tc>
      <w:tc>
        <w:tcPr>
          <w:tcW w:w="11566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9B3460" w:rsidRPr="00E9472F" w:rsidRDefault="009B3460" w:rsidP="00B31BB7">
          <w:pPr>
            <w:spacing w:after="0" w:line="240" w:lineRule="auto"/>
            <w:ind w:hanging="1368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 xml:space="preserve">           </w:t>
          </w:r>
        </w:p>
        <w:p w:rsidR="009B3460" w:rsidRPr="00E9472F" w:rsidRDefault="009B3460" w:rsidP="00B31BB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Г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УП</w:t>
          </w: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«Центр по оказанию услуг в агропромышленном комплексе» при Инспекции за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___________</w:t>
          </w:r>
          <w:r w:rsidRPr="00E9472F"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агропромышленным комплексом при Кабинете Министров Республики</w:t>
          </w:r>
          <w:r w:rsidRPr="00155631"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 xml:space="preserve"> Узбекистан</w:t>
          </w:r>
          <w:r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______</w:t>
          </w:r>
        </w:p>
        <w:p w:rsidR="009B3460" w:rsidRDefault="009B3460" w:rsidP="00B31BB7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E9472F">
            <w:rPr>
              <w:rFonts w:ascii="Times New Roman" w:hAnsi="Times New Roman"/>
              <w:sz w:val="16"/>
              <w:szCs w:val="16"/>
              <w:lang w:eastAsia="ru-RU"/>
            </w:rPr>
            <w:t>(Наименование юридического лица (заявителя/объекта аккредитации))</w:t>
          </w:r>
        </w:p>
        <w:p w:rsidR="009B3460" w:rsidRPr="00E9472F" w:rsidRDefault="009B3460" w:rsidP="00B31BB7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</w:p>
        <w:p w:rsidR="009B3460" w:rsidRDefault="009B3460" w:rsidP="007011F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НОМЕР ГОСУДАРСТВЕННОГО РЕЕСТРА </w:t>
          </w:r>
          <w:r w:rsidRPr="00476DBB">
            <w:rPr>
              <w:b/>
              <w:u w:val="single"/>
            </w:rPr>
            <w:t xml:space="preserve"> </w:t>
          </w:r>
          <w:r w:rsidRPr="007011FF">
            <w:rPr>
              <w:rFonts w:ascii="Times New Roman" w:hAnsi="Times New Roman"/>
              <w:b/>
              <w:sz w:val="24"/>
              <w:szCs w:val="24"/>
              <w:lang w:eastAsia="ru-RU"/>
            </w:rPr>
            <w:t>O`ZAK.MS.0041</w:t>
          </w:r>
        </w:p>
        <w:p w:rsidR="009B3460" w:rsidRPr="00E9472F" w:rsidRDefault="009B3460" w:rsidP="007011F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Ре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дакция области аккредитации № 05 от «22</w:t>
          </w: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»</w:t>
          </w:r>
          <w:r w:rsidRPr="00155631">
            <w:rPr>
              <w:rFonts w:ascii="Times New Roman" w:hAnsi="Times New Roman"/>
              <w:b/>
              <w:sz w:val="24"/>
              <w:szCs w:val="24"/>
              <w:lang w:val="uz-Cyrl-UZ" w:eastAsia="ru-RU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ноября </w:t>
          </w: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202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2</w:t>
          </w: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г.</w:t>
          </w:r>
        </w:p>
        <w:p w:rsidR="009B3460" w:rsidRPr="00E9472F" w:rsidRDefault="009B3460" w:rsidP="00B31BB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</w:pPr>
          <w:r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________________________</w:t>
          </w:r>
          <w:r w:rsidRPr="00E9472F"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Орган сертификации зерна и продуктов его переработки</w:t>
          </w:r>
          <w:r>
            <w:rPr>
              <w:rFonts w:ascii="Times New Roman" w:hAnsi="Times New Roman"/>
              <w:b/>
              <w:sz w:val="24"/>
              <w:szCs w:val="24"/>
              <w:u w:val="single"/>
              <w:lang w:eastAsia="ru-RU"/>
            </w:rPr>
            <w:t>__________________</w:t>
          </w:r>
        </w:p>
        <w:p w:rsidR="009B3460" w:rsidRDefault="009B3460" w:rsidP="00B31BB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E9472F">
            <w:rPr>
              <w:rFonts w:ascii="Times New Roman" w:hAnsi="Times New Roman"/>
              <w:sz w:val="16"/>
              <w:szCs w:val="16"/>
              <w:lang w:eastAsia="ru-RU"/>
            </w:rPr>
            <w:t xml:space="preserve">                        </w:t>
          </w:r>
          <w:r>
            <w:rPr>
              <w:rFonts w:ascii="Times New Roman" w:hAnsi="Times New Roman"/>
              <w:sz w:val="16"/>
              <w:szCs w:val="16"/>
              <w:lang w:eastAsia="ru-RU"/>
            </w:rPr>
            <w:t xml:space="preserve">                                                                             </w:t>
          </w:r>
          <w:r w:rsidRPr="00E9472F">
            <w:rPr>
              <w:rFonts w:ascii="Times New Roman" w:hAnsi="Times New Roman"/>
              <w:sz w:val="16"/>
              <w:szCs w:val="16"/>
              <w:lang w:eastAsia="ru-RU"/>
            </w:rPr>
            <w:t xml:space="preserve"> (Наименование органа оценки соответствия)</w:t>
          </w:r>
        </w:p>
        <w:p w:rsidR="009B3460" w:rsidRPr="007011FF" w:rsidRDefault="009B3460" w:rsidP="007011F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7011FF">
            <w:rPr>
              <w:rFonts w:ascii="Times New Roman" w:hAnsi="Times New Roman"/>
              <w:b/>
              <w:sz w:val="24"/>
              <w:szCs w:val="24"/>
              <w:lang w:eastAsia="ru-RU"/>
            </w:rPr>
            <w:t>Аккредитация проведена на соответствие: O‘z DSt ISO/IEC 17065:2015</w:t>
          </w:r>
        </w:p>
        <w:p w:rsidR="009B3460" w:rsidRPr="007011FF" w:rsidRDefault="009B3460" w:rsidP="007011FF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ru-RU"/>
            </w:rPr>
          </w:pPr>
          <w:r w:rsidRPr="007011FF">
            <w:rPr>
              <w:rFonts w:ascii="Times New Roman" w:hAnsi="Times New Roman"/>
              <w:b/>
              <w:sz w:val="24"/>
              <w:szCs w:val="24"/>
              <w:lang w:eastAsia="ru-RU"/>
            </w:rPr>
            <w:t>Схема сертификации: 3 и 7</w:t>
          </w:r>
          <w:r w:rsidRPr="00476DBB">
            <w:t xml:space="preserve"> </w:t>
          </w:r>
        </w:p>
      </w:tc>
    </w:tr>
    <w:tr w:rsidR="009B3460" w:rsidRPr="00476DBB" w:rsidTr="00052C16">
      <w:trPr>
        <w:trHeight w:val="669"/>
      </w:trPr>
      <w:tc>
        <w:tcPr>
          <w:tcW w:w="3012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B3460" w:rsidRPr="007011FF" w:rsidRDefault="009B3460" w:rsidP="00B31BB7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</w:p>
      </w:tc>
      <w:tc>
        <w:tcPr>
          <w:tcW w:w="688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B3460" w:rsidRDefault="009B3460" w:rsidP="00B31BB7">
          <w:pPr>
            <w:tabs>
              <w:tab w:val="left" w:pos="5985"/>
            </w:tabs>
            <w:spacing w:after="0" w:line="240" w:lineRule="auto"/>
            <w:ind w:left="1512" w:right="-109" w:hanging="1512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Юридический адрес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eastAsia="ru-RU"/>
            </w:rPr>
            <w:tab/>
          </w:r>
        </w:p>
        <w:p w:rsidR="009B3460" w:rsidRPr="00E9472F" w:rsidRDefault="009B3460" w:rsidP="00B31BB7">
          <w:pPr>
            <w:spacing w:after="0" w:line="240" w:lineRule="auto"/>
            <w:ind w:left="1512" w:right="-109" w:hanging="1512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>г.</w:t>
          </w:r>
          <w:r>
            <w:rPr>
              <w:rFonts w:ascii="Times New Roman" w:hAnsi="Times New Roman"/>
              <w:sz w:val="24"/>
              <w:szCs w:val="24"/>
              <w:lang w:eastAsia="ru-RU"/>
            </w:rPr>
            <w:t xml:space="preserve"> 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>Ташкент, Шайхантахурский район, Ц-14, дом 27.</w:t>
          </w:r>
        </w:p>
        <w:p w:rsidR="009B3460" w:rsidRDefault="009B3460" w:rsidP="00B31BB7">
          <w:pPr>
            <w:spacing w:after="0" w:line="240" w:lineRule="auto"/>
            <w:ind w:left="1512" w:hanging="1512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Местонахождение, индекс объекта аккредитации: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 xml:space="preserve"> </w:t>
          </w:r>
        </w:p>
        <w:p w:rsidR="009B3460" w:rsidRPr="00E9472F" w:rsidRDefault="009B3460" w:rsidP="00B31BB7">
          <w:pPr>
            <w:spacing w:after="0" w:line="240" w:lineRule="auto"/>
            <w:ind w:left="1512" w:hanging="1512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>г. Ташкент,  Шайхантахурский район, Ц-14, дом 27</w:t>
          </w:r>
          <w:r>
            <w:rPr>
              <w:rFonts w:ascii="Times New Roman" w:hAnsi="Times New Roman"/>
              <w:sz w:val="24"/>
              <w:szCs w:val="24"/>
              <w:lang w:eastAsia="ru-RU"/>
            </w:rPr>
            <w:t>.</w:t>
          </w:r>
        </w:p>
      </w:tc>
      <w:tc>
        <w:tcPr>
          <w:tcW w:w="46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B3460" w:rsidRPr="00E9472F" w:rsidRDefault="009B3460" w:rsidP="00B31BB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Телефон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>: 998 71 244-87-58</w:t>
          </w:r>
        </w:p>
        <w:p w:rsidR="009B3460" w:rsidRPr="00E9472F" w:rsidRDefault="009B3460" w:rsidP="00B31BB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Факс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>: 998 71 244-87-56</w:t>
          </w:r>
        </w:p>
        <w:p w:rsidR="009B3460" w:rsidRPr="00E9472F" w:rsidRDefault="009B3460" w:rsidP="00B31BB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Эл. почта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 xml:space="preserve">: </w:t>
          </w:r>
          <w:r w:rsidRPr="00E9472F">
            <w:rPr>
              <w:rFonts w:ascii="Times New Roman" w:hAnsi="Times New Roman"/>
              <w:sz w:val="24"/>
              <w:szCs w:val="24"/>
              <w:lang w:val="en-US" w:eastAsia="ru-RU"/>
            </w:rPr>
            <w:t>donsert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>@</w:t>
          </w:r>
          <w:r w:rsidRPr="00E9472F">
            <w:rPr>
              <w:rFonts w:ascii="Times New Roman" w:hAnsi="Times New Roman"/>
              <w:sz w:val="24"/>
              <w:szCs w:val="24"/>
              <w:lang w:val="en-US" w:eastAsia="ru-RU"/>
            </w:rPr>
            <w:t>agroxizmat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>.</w:t>
          </w:r>
          <w:r w:rsidRPr="00E9472F">
            <w:rPr>
              <w:rFonts w:ascii="Times New Roman" w:hAnsi="Times New Roman"/>
              <w:sz w:val="24"/>
              <w:szCs w:val="24"/>
              <w:lang w:val="en-US" w:eastAsia="ru-RU"/>
            </w:rPr>
            <w:t>uz</w:t>
          </w:r>
        </w:p>
        <w:p w:rsidR="009B3460" w:rsidRPr="00E9472F" w:rsidRDefault="009B3460" w:rsidP="00B31BB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E9472F">
            <w:rPr>
              <w:rFonts w:ascii="Times New Roman" w:hAnsi="Times New Roman"/>
              <w:b/>
              <w:sz w:val="24"/>
              <w:szCs w:val="24"/>
              <w:lang w:eastAsia="ru-RU"/>
            </w:rPr>
            <w:t>Веб-сайт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 xml:space="preserve">: </w:t>
          </w:r>
          <w:r w:rsidRPr="00E9472F">
            <w:rPr>
              <w:rFonts w:ascii="Times New Roman" w:hAnsi="Times New Roman"/>
              <w:sz w:val="24"/>
              <w:szCs w:val="24"/>
              <w:lang w:val="en-US" w:eastAsia="ru-RU"/>
            </w:rPr>
            <w:t>www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>.</w:t>
          </w:r>
          <w:r w:rsidRPr="00E9472F">
            <w:rPr>
              <w:rFonts w:ascii="Times New Roman" w:hAnsi="Times New Roman"/>
              <w:sz w:val="24"/>
              <w:szCs w:val="24"/>
              <w:lang w:val="en-US" w:eastAsia="ru-RU"/>
            </w:rPr>
            <w:t>agroxizmat</w:t>
          </w:r>
          <w:r w:rsidRPr="00E9472F">
            <w:rPr>
              <w:rFonts w:ascii="Times New Roman" w:hAnsi="Times New Roman"/>
              <w:sz w:val="24"/>
              <w:szCs w:val="24"/>
              <w:lang w:eastAsia="ru-RU"/>
            </w:rPr>
            <w:t>.</w:t>
          </w:r>
          <w:r w:rsidRPr="00E9472F">
            <w:rPr>
              <w:rFonts w:ascii="Times New Roman" w:hAnsi="Times New Roman"/>
              <w:sz w:val="24"/>
              <w:szCs w:val="24"/>
              <w:lang w:val="en-US" w:eastAsia="ru-RU"/>
            </w:rPr>
            <w:t>uz</w:t>
          </w:r>
        </w:p>
      </w:tc>
    </w:tr>
  </w:tbl>
  <w:p w:rsidR="009B3460" w:rsidRDefault="009B3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72F"/>
    <w:rsid w:val="00011600"/>
    <w:rsid w:val="00032422"/>
    <w:rsid w:val="00052C16"/>
    <w:rsid w:val="00080E6C"/>
    <w:rsid w:val="00084D46"/>
    <w:rsid w:val="00096CDF"/>
    <w:rsid w:val="000D30CA"/>
    <w:rsid w:val="000E39EE"/>
    <w:rsid w:val="00127358"/>
    <w:rsid w:val="00155631"/>
    <w:rsid w:val="001C2D48"/>
    <w:rsid w:val="001F0968"/>
    <w:rsid w:val="00201B61"/>
    <w:rsid w:val="00207913"/>
    <w:rsid w:val="0024195B"/>
    <w:rsid w:val="002C585F"/>
    <w:rsid w:val="00305990"/>
    <w:rsid w:val="0033669E"/>
    <w:rsid w:val="0035198B"/>
    <w:rsid w:val="0035732B"/>
    <w:rsid w:val="00382623"/>
    <w:rsid w:val="003A437E"/>
    <w:rsid w:val="003C2E36"/>
    <w:rsid w:val="003D00C0"/>
    <w:rsid w:val="003F7D35"/>
    <w:rsid w:val="00402D6C"/>
    <w:rsid w:val="00454E10"/>
    <w:rsid w:val="00460E32"/>
    <w:rsid w:val="0046779B"/>
    <w:rsid w:val="00476DBB"/>
    <w:rsid w:val="004B7D74"/>
    <w:rsid w:val="004E3F68"/>
    <w:rsid w:val="00553B66"/>
    <w:rsid w:val="00573847"/>
    <w:rsid w:val="00585EF6"/>
    <w:rsid w:val="005C3C72"/>
    <w:rsid w:val="005E0625"/>
    <w:rsid w:val="00604308"/>
    <w:rsid w:val="00651017"/>
    <w:rsid w:val="00670909"/>
    <w:rsid w:val="00686F50"/>
    <w:rsid w:val="00697AB9"/>
    <w:rsid w:val="007011FF"/>
    <w:rsid w:val="00721A92"/>
    <w:rsid w:val="00730A34"/>
    <w:rsid w:val="007342E6"/>
    <w:rsid w:val="00765A70"/>
    <w:rsid w:val="00792450"/>
    <w:rsid w:val="007941D2"/>
    <w:rsid w:val="007D351D"/>
    <w:rsid w:val="007E3EC0"/>
    <w:rsid w:val="007E7711"/>
    <w:rsid w:val="007E7C29"/>
    <w:rsid w:val="008014C9"/>
    <w:rsid w:val="008140FB"/>
    <w:rsid w:val="008166FC"/>
    <w:rsid w:val="00836BAB"/>
    <w:rsid w:val="00880A16"/>
    <w:rsid w:val="008A1B13"/>
    <w:rsid w:val="00951073"/>
    <w:rsid w:val="00953C71"/>
    <w:rsid w:val="00994F85"/>
    <w:rsid w:val="009A5DBB"/>
    <w:rsid w:val="009B3460"/>
    <w:rsid w:val="009B6B17"/>
    <w:rsid w:val="009D2597"/>
    <w:rsid w:val="009D7430"/>
    <w:rsid w:val="00A30859"/>
    <w:rsid w:val="00A31E6E"/>
    <w:rsid w:val="00A52FAC"/>
    <w:rsid w:val="00A536B4"/>
    <w:rsid w:val="00A552E4"/>
    <w:rsid w:val="00A65839"/>
    <w:rsid w:val="00AA103A"/>
    <w:rsid w:val="00B10710"/>
    <w:rsid w:val="00B137B0"/>
    <w:rsid w:val="00B13DA5"/>
    <w:rsid w:val="00B25DB5"/>
    <w:rsid w:val="00B31BB7"/>
    <w:rsid w:val="00B36BEC"/>
    <w:rsid w:val="00B67290"/>
    <w:rsid w:val="00B93607"/>
    <w:rsid w:val="00BD7510"/>
    <w:rsid w:val="00BF123C"/>
    <w:rsid w:val="00C10AAC"/>
    <w:rsid w:val="00C37995"/>
    <w:rsid w:val="00C60BC7"/>
    <w:rsid w:val="00CC2F21"/>
    <w:rsid w:val="00CD6D92"/>
    <w:rsid w:val="00CE4E5F"/>
    <w:rsid w:val="00D03F9A"/>
    <w:rsid w:val="00D42600"/>
    <w:rsid w:val="00D546AD"/>
    <w:rsid w:val="00D9298D"/>
    <w:rsid w:val="00DA4DC9"/>
    <w:rsid w:val="00DF6838"/>
    <w:rsid w:val="00E44853"/>
    <w:rsid w:val="00E4506C"/>
    <w:rsid w:val="00E8612B"/>
    <w:rsid w:val="00E9458D"/>
    <w:rsid w:val="00E9472F"/>
    <w:rsid w:val="00EC2DD9"/>
    <w:rsid w:val="00EC4A71"/>
    <w:rsid w:val="00EC65B2"/>
    <w:rsid w:val="00EE112F"/>
    <w:rsid w:val="00F124D2"/>
    <w:rsid w:val="00F42696"/>
    <w:rsid w:val="00F7623E"/>
    <w:rsid w:val="00F85740"/>
    <w:rsid w:val="00FB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47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72F"/>
    <w:rPr>
      <w:rFonts w:cs="Times New Roman"/>
    </w:rPr>
  </w:style>
  <w:style w:type="character" w:customStyle="1" w:styleId="fontstyle01">
    <w:name w:val="fontstyle01"/>
    <w:uiPriority w:val="99"/>
    <w:rsid w:val="00E9472F"/>
    <w:rPr>
      <w:rFonts w:ascii="TimesNewRomanPSMT" w:hAnsi="TimesNewRomanPSMT"/>
      <w:color w:val="000000"/>
      <w:sz w:val="22"/>
    </w:rPr>
  </w:style>
  <w:style w:type="character" w:customStyle="1" w:styleId="fontstyle21">
    <w:name w:val="fontstyle21"/>
    <w:uiPriority w:val="99"/>
    <w:rsid w:val="00E9472F"/>
    <w:rPr>
      <w:rFonts w:ascii="TimesNewRomanPS-BoldMT" w:hAnsi="TimesNewRomanPS-BoldMT"/>
      <w:b/>
      <w:color w:val="000000"/>
      <w:sz w:val="22"/>
    </w:rPr>
  </w:style>
  <w:style w:type="table" w:styleId="TableGrid">
    <w:name w:val="Table Grid"/>
    <w:basedOn w:val="TableNormal"/>
    <w:uiPriority w:val="99"/>
    <w:rsid w:val="00E947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10710"/>
    <w:rPr>
      <w:rFonts w:cs="Times New Roman"/>
    </w:rPr>
  </w:style>
  <w:style w:type="paragraph" w:customStyle="1" w:styleId="Default">
    <w:name w:val="Default"/>
    <w:uiPriority w:val="99"/>
    <w:rsid w:val="007011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8</Pages>
  <Words>965</Words>
  <Characters>5501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2022-11-22T13:01:00Z</cp:lastPrinted>
  <dcterms:created xsi:type="dcterms:W3CDTF">2022-09-19T06:08:00Z</dcterms:created>
  <dcterms:modified xsi:type="dcterms:W3CDTF">2022-11-22T13:02:00Z</dcterms:modified>
</cp:coreProperties>
</file>